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7C66" w14:textId="77777777" w:rsidR="00077FCE" w:rsidRDefault="0011448A" w:rsidP="0011448A">
      <w:pPr>
        <w:tabs>
          <w:tab w:val="right" w:pos="11906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89B60" wp14:editId="7CBDBAC4">
                <wp:simplePos x="0" y="0"/>
                <wp:positionH relativeFrom="column">
                  <wp:posOffset>133350</wp:posOffset>
                </wp:positionH>
                <wp:positionV relativeFrom="paragraph">
                  <wp:posOffset>409575</wp:posOffset>
                </wp:positionV>
                <wp:extent cx="5591175" cy="1082040"/>
                <wp:effectExtent l="0" t="127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BFA3E" w14:textId="1B5D1EC4" w:rsidR="00077FCE" w:rsidRPr="00BC2D30" w:rsidRDefault="00BC2D30" w:rsidP="00077FCE">
                            <w:pPr>
                              <w:spacing w:after="0"/>
                              <w:rPr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color w:val="023C15"/>
                              </w:rPr>
                              <w:t>Office</w:t>
                            </w:r>
                            <w:r w:rsidRPr="00BC2D30">
                              <w:rPr>
                                <w:color w:val="023C15"/>
                              </w:rPr>
                              <w:t xml:space="preserve">: 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Visitors Centre Building</w:t>
                            </w:r>
                            <w:r w:rsidRPr="00BC2D30">
                              <w:rPr>
                                <w:color w:val="023C15"/>
                              </w:rPr>
                              <w:t xml:space="preserve">, </w:t>
                            </w:r>
                            <w:r w:rsidR="00ED0279">
                              <w:rPr>
                                <w:color w:val="023C15"/>
                              </w:rPr>
                              <w:t xml:space="preserve">154 </w:t>
                            </w:r>
                            <w:r w:rsidRPr="00BC2D30">
                              <w:rPr>
                                <w:color w:val="023C15"/>
                              </w:rPr>
                              <w:t>Hampton</w:t>
                            </w:r>
                            <w:r w:rsidR="007B50F0" w:rsidRPr="00BC2D30">
                              <w:rPr>
                                <w:color w:val="023C15"/>
                              </w:rPr>
                              <w:t xml:space="preserve"> 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Street</w:t>
                            </w:r>
                            <w:r w:rsidR="007B50F0" w:rsidRPr="00BC2D30">
                              <w:rPr>
                                <w:color w:val="023C15"/>
                              </w:rPr>
                              <w:t xml:space="preserve">, </w:t>
                            </w:r>
                            <w:r w:rsidR="00077FCE" w:rsidRPr="00BC2D30">
                              <w:rPr>
                                <w:color w:val="023C15"/>
                              </w:rPr>
                              <w:t>Bridgetown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.</w:t>
                            </w:r>
                          </w:p>
                          <w:p w14:paraId="03DBD865" w14:textId="77777777" w:rsidR="00BC2D30" w:rsidRPr="00BC2D30" w:rsidRDefault="00BC2D30" w:rsidP="00490E2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23C15"/>
                              </w:rPr>
                            </w:pPr>
                          </w:p>
                          <w:p w14:paraId="24095330" w14:textId="77777777" w:rsidR="00F62043" w:rsidRPr="00BC2D30" w:rsidRDefault="00BC2D30" w:rsidP="007B50F0">
                            <w:pPr>
                              <w:spacing w:after="0"/>
                              <w:rPr>
                                <w:i/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  <w:color w:val="023C15"/>
                              </w:rPr>
                              <w:t>Postal:</w:t>
                            </w:r>
                            <w:r w:rsidRPr="00BC2D30">
                              <w:rPr>
                                <w:i/>
                                <w:color w:val="023C15"/>
                              </w:rPr>
                              <w:t xml:space="preserve"> 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>P.O Box 954</w:t>
                            </w:r>
                            <w:r w:rsidR="000E2A4D" w:rsidRPr="00BC2D30">
                              <w:rPr>
                                <w:i/>
                                <w:color w:val="023C15"/>
                              </w:rPr>
                              <w:t>, Bridgetown WA 6255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 xml:space="preserve">  </w:t>
                            </w:r>
                          </w:p>
                          <w:p w14:paraId="14C930A2" w14:textId="77777777" w:rsidR="00077FCE" w:rsidRPr="00BC2D30" w:rsidRDefault="000E2A4D" w:rsidP="007B50F0">
                            <w:pPr>
                              <w:spacing w:after="0"/>
                              <w:rPr>
                                <w:i/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</w:rPr>
                              <w:t>E</w:t>
                            </w:r>
                            <w:r w:rsidR="00BC2D30" w:rsidRPr="00BC2D30">
                              <w:rPr>
                                <w:b/>
                                <w:i/>
                              </w:rPr>
                              <w:t>mail</w:t>
                            </w:r>
                            <w:r w:rsidRPr="00BC2D30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BC2D30">
                              <w:rPr>
                                <w:i/>
                              </w:rPr>
                              <w:t xml:space="preserve"> </w:t>
                            </w:r>
                            <w:hyperlink r:id="rId5" w:history="1">
                              <w:r w:rsidR="00F62043" w:rsidRPr="00BC2D30">
                                <w:rPr>
                                  <w:rStyle w:val="Hyperlink"/>
                                  <w:i/>
                                  <w:color w:val="023C15"/>
                                  <w:u w:val="none"/>
                                </w:rPr>
                                <w:t>nrmbridgetown@gmail.com</w:t>
                              </w:r>
                            </w:hyperlink>
                            <w:r w:rsidR="00F62043" w:rsidRPr="00BC2D30">
                              <w:rPr>
                                <w:i/>
                                <w:color w:val="023C15"/>
                              </w:rPr>
                              <w:t xml:space="preserve">                             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 xml:space="preserve">               </w:t>
                            </w:r>
                            <w:r w:rsidR="00077FCE" w:rsidRPr="00BC2D30">
                              <w:rPr>
                                <w:i/>
                                <w:color w:val="023C15"/>
                              </w:rPr>
                              <w:t xml:space="preserve">             </w:t>
                            </w:r>
                          </w:p>
                          <w:p w14:paraId="055B6250" w14:textId="77777777" w:rsidR="007B50F0" w:rsidRPr="00BC2D30" w:rsidRDefault="00BC2D30" w:rsidP="00077FCE">
                            <w:pPr>
                              <w:spacing w:after="0"/>
                              <w:rPr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  <w:color w:val="023C15"/>
                              </w:rPr>
                              <w:t>Phone:</w:t>
                            </w:r>
                            <w:r w:rsidR="00F62043" w:rsidRPr="00BC2D30">
                              <w:rPr>
                                <w:i/>
                                <w:color w:val="023C15"/>
                              </w:rPr>
                              <w:t xml:space="preserve"> 0428</w:t>
                            </w:r>
                            <w:r w:rsidR="00077FCE" w:rsidRPr="00BC2D30">
                              <w:rPr>
                                <w:i/>
                                <w:color w:val="023C15"/>
                              </w:rPr>
                              <w:t xml:space="preserve"> 723 111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9B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.5pt;margin-top:32.25pt;width:440.2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" filled="f" stroked="f">
                <v:textbox>
                  <w:txbxContent>
                    <w:p w14:paraId="1D9BFA3E" w14:textId="1B5D1EC4" w:rsidR="00077FCE" w:rsidRPr="00BC2D30" w:rsidRDefault="00BC2D30" w:rsidP="00077FCE">
                      <w:pPr>
                        <w:spacing w:after="0"/>
                        <w:rPr>
                          <w:color w:val="023C15"/>
                        </w:rPr>
                      </w:pPr>
                      <w:r w:rsidRPr="00BC2D30">
                        <w:rPr>
                          <w:b/>
                          <w:color w:val="023C15"/>
                        </w:rPr>
                        <w:t>Office</w:t>
                      </w:r>
                      <w:r w:rsidRPr="00BC2D30">
                        <w:rPr>
                          <w:color w:val="023C15"/>
                        </w:rPr>
                        <w:t xml:space="preserve">: </w:t>
                      </w:r>
                      <w:r w:rsidR="000E2A4D" w:rsidRPr="00BC2D30">
                        <w:rPr>
                          <w:color w:val="023C15"/>
                        </w:rPr>
                        <w:t>Visitors Centre Building</w:t>
                      </w:r>
                      <w:r w:rsidRPr="00BC2D30">
                        <w:rPr>
                          <w:color w:val="023C15"/>
                        </w:rPr>
                        <w:t xml:space="preserve">, </w:t>
                      </w:r>
                      <w:r w:rsidR="00ED0279">
                        <w:rPr>
                          <w:color w:val="023C15"/>
                        </w:rPr>
                        <w:t xml:space="preserve">154 </w:t>
                      </w:r>
                      <w:r w:rsidRPr="00BC2D30">
                        <w:rPr>
                          <w:color w:val="023C15"/>
                        </w:rPr>
                        <w:t>Hampton</w:t>
                      </w:r>
                      <w:r w:rsidR="007B50F0" w:rsidRPr="00BC2D30">
                        <w:rPr>
                          <w:color w:val="023C15"/>
                        </w:rPr>
                        <w:t xml:space="preserve"> </w:t>
                      </w:r>
                      <w:r w:rsidR="000E2A4D" w:rsidRPr="00BC2D30">
                        <w:rPr>
                          <w:color w:val="023C15"/>
                        </w:rPr>
                        <w:t>Street</w:t>
                      </w:r>
                      <w:r w:rsidR="007B50F0" w:rsidRPr="00BC2D30">
                        <w:rPr>
                          <w:color w:val="023C15"/>
                        </w:rPr>
                        <w:t xml:space="preserve">, </w:t>
                      </w:r>
                      <w:r w:rsidR="00077FCE" w:rsidRPr="00BC2D30">
                        <w:rPr>
                          <w:color w:val="023C15"/>
                        </w:rPr>
                        <w:t>Bridgetown</w:t>
                      </w:r>
                      <w:r w:rsidR="000E2A4D" w:rsidRPr="00BC2D30">
                        <w:rPr>
                          <w:color w:val="023C15"/>
                        </w:rPr>
                        <w:t>.</w:t>
                      </w:r>
                    </w:p>
                    <w:p w14:paraId="03DBD865" w14:textId="77777777" w:rsidR="00BC2D30" w:rsidRPr="00BC2D30" w:rsidRDefault="00BC2D30" w:rsidP="00490E2B">
                      <w:pPr>
                        <w:spacing w:after="0"/>
                        <w:jc w:val="center"/>
                        <w:rPr>
                          <w:b/>
                          <w:i/>
                          <w:color w:val="023C15"/>
                        </w:rPr>
                      </w:pPr>
                    </w:p>
                    <w:p w14:paraId="24095330" w14:textId="77777777" w:rsidR="00F62043" w:rsidRPr="00BC2D30" w:rsidRDefault="00BC2D30" w:rsidP="007B50F0">
                      <w:pPr>
                        <w:spacing w:after="0"/>
                        <w:rPr>
                          <w:i/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  <w:color w:val="023C15"/>
                        </w:rPr>
                        <w:t>Postal:</w:t>
                      </w:r>
                      <w:r w:rsidRPr="00BC2D30">
                        <w:rPr>
                          <w:i/>
                          <w:color w:val="023C15"/>
                        </w:rPr>
                        <w:t xml:space="preserve"> 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>P.O Box 954</w:t>
                      </w:r>
                      <w:r w:rsidR="000E2A4D" w:rsidRPr="00BC2D30">
                        <w:rPr>
                          <w:i/>
                          <w:color w:val="023C15"/>
                        </w:rPr>
                        <w:t>, Bridgetown WA 6255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 xml:space="preserve">  </w:t>
                      </w:r>
                    </w:p>
                    <w:p w14:paraId="14C930A2" w14:textId="77777777" w:rsidR="00077FCE" w:rsidRPr="00BC2D30" w:rsidRDefault="000E2A4D" w:rsidP="007B50F0">
                      <w:pPr>
                        <w:spacing w:after="0"/>
                        <w:rPr>
                          <w:i/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</w:rPr>
                        <w:t>E</w:t>
                      </w:r>
                      <w:r w:rsidR="00BC2D30" w:rsidRPr="00BC2D30">
                        <w:rPr>
                          <w:b/>
                          <w:i/>
                        </w:rPr>
                        <w:t>mail</w:t>
                      </w:r>
                      <w:r w:rsidRPr="00BC2D30">
                        <w:rPr>
                          <w:b/>
                          <w:i/>
                        </w:rPr>
                        <w:t>:</w:t>
                      </w:r>
                      <w:r w:rsidRPr="00BC2D30">
                        <w:rPr>
                          <w:i/>
                        </w:rPr>
                        <w:t xml:space="preserve"> </w:t>
                      </w:r>
                      <w:hyperlink r:id="rId6" w:history="1">
                        <w:r w:rsidR="00F62043" w:rsidRPr="00BC2D30">
                          <w:rPr>
                            <w:rStyle w:val="Hyperlink"/>
                            <w:i/>
                            <w:color w:val="023C15"/>
                            <w:u w:val="none"/>
                          </w:rPr>
                          <w:t>nrmbridgetown@gmail.com</w:t>
                        </w:r>
                      </w:hyperlink>
                      <w:r w:rsidR="00F62043" w:rsidRPr="00BC2D30">
                        <w:rPr>
                          <w:i/>
                          <w:color w:val="023C15"/>
                        </w:rPr>
                        <w:t xml:space="preserve">                             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 xml:space="preserve">               </w:t>
                      </w:r>
                      <w:r w:rsidR="00077FCE" w:rsidRPr="00BC2D30">
                        <w:rPr>
                          <w:i/>
                          <w:color w:val="023C15"/>
                        </w:rPr>
                        <w:t xml:space="preserve">             </w:t>
                      </w:r>
                    </w:p>
                    <w:p w14:paraId="055B6250" w14:textId="77777777" w:rsidR="007B50F0" w:rsidRPr="00BC2D30" w:rsidRDefault="00BC2D30" w:rsidP="00077FCE">
                      <w:pPr>
                        <w:spacing w:after="0"/>
                        <w:rPr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  <w:color w:val="023C15"/>
                        </w:rPr>
                        <w:t>Phone:</w:t>
                      </w:r>
                      <w:r w:rsidR="00F62043" w:rsidRPr="00BC2D30">
                        <w:rPr>
                          <w:i/>
                          <w:color w:val="023C15"/>
                        </w:rPr>
                        <w:t xml:space="preserve"> 0428</w:t>
                      </w:r>
                      <w:r w:rsidR="00077FCE" w:rsidRPr="00BC2D30">
                        <w:rPr>
                          <w:i/>
                          <w:color w:val="023C15"/>
                        </w:rPr>
                        <w:t xml:space="preserve"> 723 111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2EC03" wp14:editId="0C14FDD8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31585" cy="412750"/>
                <wp:effectExtent l="0" t="0" r="254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CA86" w14:textId="77777777" w:rsidR="00F62043" w:rsidRPr="00F62043" w:rsidRDefault="00F62043" w:rsidP="00F62043">
                            <w:pPr>
                              <w:rPr>
                                <w:rFonts w:ascii="Bodoni MT" w:hAnsi="Bodoni MT"/>
                                <w:i/>
                                <w:color w:val="023C15"/>
                                <w:sz w:val="40"/>
                                <w:szCs w:val="40"/>
                              </w:rPr>
                            </w:pPr>
                            <w:r w:rsidRPr="00F62043">
                              <w:rPr>
                                <w:rFonts w:ascii="Bodoni MT" w:hAnsi="Bodoni MT"/>
                                <w:i/>
                                <w:color w:val="023C15"/>
                                <w:sz w:val="40"/>
                                <w:szCs w:val="40"/>
                              </w:rPr>
                              <w:t>Bridgetown-Greenbushes Community Landcare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EC03" id="Text Box 11" o:spid="_x0000_s1027" type="#_x0000_t202" style="position:absolute;margin-left:10.5pt;margin-top:0;width:498.5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" filled="f" stroked="f">
                <v:textbox>
                  <w:txbxContent>
                    <w:p w14:paraId="6958CA86" w14:textId="77777777" w:rsidR="00F62043" w:rsidRPr="00F62043" w:rsidRDefault="00F62043" w:rsidP="00F62043">
                      <w:pPr>
                        <w:rPr>
                          <w:rFonts w:ascii="Bodoni MT" w:hAnsi="Bodoni MT"/>
                          <w:i/>
                          <w:color w:val="023C15"/>
                          <w:sz w:val="40"/>
                          <w:szCs w:val="40"/>
                        </w:rPr>
                      </w:pPr>
                      <w:r w:rsidRPr="00F62043">
                        <w:rPr>
                          <w:rFonts w:ascii="Bodoni MT" w:hAnsi="Bodoni MT"/>
                          <w:i/>
                          <w:color w:val="023C15"/>
                          <w:sz w:val="40"/>
                          <w:szCs w:val="40"/>
                        </w:rPr>
                        <w:t>Bridgetown-Greenbushes Community Landcare</w:t>
                      </w:r>
                    </w:p>
                  </w:txbxContent>
                </v:textbox>
              </v:shape>
            </w:pict>
          </mc:Fallback>
        </mc:AlternateContent>
      </w:r>
      <w:r w:rsidR="00077FCE">
        <w:rPr>
          <w:noProof/>
          <w:lang w:eastAsia="en-AU"/>
        </w:rPr>
        <w:drawing>
          <wp:inline distT="0" distB="0" distL="0" distR="0" wp14:anchorId="1C5AF747" wp14:editId="68CD0DEC">
            <wp:extent cx="6381750" cy="1404810"/>
            <wp:effectExtent l="0" t="0" r="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copy.jp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32" cy="144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6295605" w14:textId="77777777" w:rsidR="00C35EC5" w:rsidRDefault="00C35EC5" w:rsidP="003C493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</w:p>
    <w:p w14:paraId="37E81EDC" w14:textId="6575E62B" w:rsidR="003C4935" w:rsidRDefault="003C4935" w:rsidP="003C493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  <w:r w:rsidRPr="009C7124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COMMUNITY LANDCARE OFFICER REPORT </w:t>
      </w:r>
      <w:r w:rsidR="008472C0" w:rsidRPr="009C7124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–</w:t>
      </w:r>
      <w:r w:rsidR="005B2F27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9</w:t>
      </w:r>
      <w:r w:rsidR="00423B19" w:rsidRPr="00423B19">
        <w:rPr>
          <w:rFonts w:ascii="Calibri" w:eastAsia="Calibri" w:hAnsi="Calibri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423B19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June </w:t>
      </w:r>
      <w:r w:rsidR="005B2F27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to 12</w:t>
      </w:r>
      <w:r w:rsidR="005B2F27" w:rsidRPr="005B2F27">
        <w:rPr>
          <w:rFonts w:ascii="Calibri" w:eastAsia="Calibri" w:hAnsi="Calibri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5B2F27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July </w:t>
      </w:r>
      <w:r w:rsidR="00EF288A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2021</w:t>
      </w:r>
    </w:p>
    <w:p w14:paraId="5EF4B48A" w14:textId="77777777" w:rsidR="003C4935" w:rsidRPr="009C7124" w:rsidRDefault="003C4935" w:rsidP="003C4935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9C7124">
        <w:rPr>
          <w:rFonts w:ascii="Calibri" w:eastAsia="Calibri" w:hAnsi="Calibri" w:cs="Times New Roman"/>
          <w:sz w:val="24"/>
          <w:szCs w:val="24"/>
          <w:lang w:val="en-GB"/>
        </w:rPr>
        <w:t>Work completed or in progress:</w:t>
      </w:r>
    </w:p>
    <w:p w14:paraId="6CBEEB12" w14:textId="77777777" w:rsidR="00F901FA" w:rsidRPr="00167F5C" w:rsidRDefault="003C4935" w:rsidP="007427CD">
      <w:pPr>
        <w:spacing w:before="120" w:after="120" w:line="259" w:lineRule="auto"/>
        <w:contextualSpacing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67F5C">
        <w:rPr>
          <w:rFonts w:ascii="Calibri" w:eastAsia="Calibri" w:hAnsi="Calibri" w:cs="Times New Roman"/>
          <w:b/>
          <w:sz w:val="24"/>
          <w:szCs w:val="24"/>
          <w:lang w:val="en-GB"/>
        </w:rPr>
        <w:t>CLO Admin-</w:t>
      </w:r>
    </w:p>
    <w:p w14:paraId="734D02AE" w14:textId="0DDDECF7" w:rsidR="006A217D" w:rsidRDefault="006A217D" w:rsidP="002E3044">
      <w:pPr>
        <w:numPr>
          <w:ilvl w:val="1"/>
          <w:numId w:val="2"/>
        </w:numPr>
        <w:spacing w:before="120"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9C7124">
        <w:rPr>
          <w:rFonts w:ascii="Calibri" w:eastAsia="Calibri" w:hAnsi="Calibri" w:cs="Times New Roman"/>
          <w:sz w:val="24"/>
          <w:szCs w:val="24"/>
          <w:lang w:val="en-GB"/>
        </w:rPr>
        <w:t>Update</w:t>
      </w:r>
      <w:r w:rsidR="00E27681" w:rsidRPr="009C7124">
        <w:rPr>
          <w:rFonts w:ascii="Calibri" w:eastAsia="Calibri" w:hAnsi="Calibri" w:cs="Times New Roman"/>
          <w:sz w:val="24"/>
          <w:szCs w:val="24"/>
          <w:lang w:val="en-GB"/>
        </w:rPr>
        <w:t>d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167F5C">
        <w:rPr>
          <w:rFonts w:ascii="Calibri" w:eastAsia="Calibri" w:hAnsi="Calibri" w:cs="Times New Roman"/>
          <w:sz w:val="24"/>
          <w:szCs w:val="24"/>
          <w:lang w:val="en-GB"/>
        </w:rPr>
        <w:t xml:space="preserve">the Community 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Landcare and </w:t>
      </w:r>
      <w:r w:rsidR="00167F5C">
        <w:rPr>
          <w:rFonts w:ascii="Calibri" w:eastAsia="Calibri" w:hAnsi="Calibri" w:cs="Times New Roman"/>
          <w:sz w:val="24"/>
          <w:szCs w:val="24"/>
          <w:lang w:val="en-GB"/>
        </w:rPr>
        <w:t xml:space="preserve">Bridgetown 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>Community Facebook pages wit</w:t>
      </w:r>
      <w:r w:rsidR="00056687" w:rsidRPr="009C7124">
        <w:rPr>
          <w:rFonts w:ascii="Calibri" w:eastAsia="Calibri" w:hAnsi="Calibri" w:cs="Times New Roman"/>
          <w:sz w:val="24"/>
          <w:szCs w:val="24"/>
          <w:lang w:val="en-GB"/>
        </w:rPr>
        <w:t>h current and planned activities.</w:t>
      </w:r>
      <w:r w:rsidR="00DF66CE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 </w:t>
      </w:r>
      <w:r w:rsidR="007F54FC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The Bridgetown-Greenbushes Community </w:t>
      </w:r>
      <w:r w:rsidR="00DF66CE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Landcare page can be found at: </w:t>
      </w:r>
      <w:hyperlink r:id="rId8" w:history="1">
        <w:r w:rsidR="001B0F34" w:rsidRPr="00C34D3B">
          <w:rPr>
            <w:rStyle w:val="Hyperlink"/>
            <w:rFonts w:ascii="Calibri" w:eastAsia="Calibri" w:hAnsi="Calibri" w:cs="Times New Roman"/>
            <w:i/>
            <w:sz w:val="24"/>
            <w:szCs w:val="24"/>
            <w:lang w:val="en-GB"/>
          </w:rPr>
          <w:t>www.facebook.com/BridgetownGreenbushesCommunityLandcare</w:t>
        </w:r>
      </w:hyperlink>
      <w:r w:rsidRPr="009C7124">
        <w:rPr>
          <w:rFonts w:ascii="Calibri" w:eastAsia="Calibri" w:hAnsi="Calibri" w:cs="Times New Roman"/>
          <w:sz w:val="24"/>
          <w:szCs w:val="24"/>
          <w:lang w:val="en-GB"/>
        </w:rPr>
        <w:t>.</w:t>
      </w:r>
    </w:p>
    <w:p w14:paraId="15D888DD" w14:textId="3365C9E1" w:rsidR="00F60D03" w:rsidRDefault="00AC6DFE" w:rsidP="002E3044">
      <w:pPr>
        <w:numPr>
          <w:ilvl w:val="1"/>
          <w:numId w:val="2"/>
        </w:numPr>
        <w:spacing w:before="120"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>W</w:t>
      </w:r>
      <w:r w:rsidR="00F60D03">
        <w:rPr>
          <w:rFonts w:ascii="Calibri" w:eastAsia="Calibri" w:hAnsi="Calibri" w:cs="Times New Roman"/>
          <w:sz w:val="24"/>
          <w:szCs w:val="24"/>
          <w:lang w:val="en-GB"/>
        </w:rPr>
        <w:t xml:space="preserve">rote an article </w:t>
      </w:r>
      <w:r>
        <w:rPr>
          <w:rFonts w:ascii="Calibri" w:eastAsia="Calibri" w:hAnsi="Calibri" w:cs="Times New Roman"/>
          <w:sz w:val="24"/>
          <w:szCs w:val="24"/>
          <w:lang w:val="en-GB"/>
        </w:rPr>
        <w:t xml:space="preserve">on Helping Hands </w:t>
      </w:r>
      <w:r w:rsidR="00F60D03">
        <w:rPr>
          <w:rFonts w:ascii="Calibri" w:eastAsia="Calibri" w:hAnsi="Calibri" w:cs="Times New Roman"/>
          <w:sz w:val="24"/>
          <w:szCs w:val="24"/>
          <w:lang w:val="en-GB"/>
        </w:rPr>
        <w:t>for the Mailbag.</w:t>
      </w:r>
    </w:p>
    <w:p w14:paraId="55DBE716" w14:textId="3EA4F662" w:rsidR="003C3C03" w:rsidRDefault="00FE2FB7" w:rsidP="002E3044">
      <w:pPr>
        <w:numPr>
          <w:ilvl w:val="1"/>
          <w:numId w:val="2"/>
        </w:numPr>
        <w:spacing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A5E21">
        <w:rPr>
          <w:rFonts w:ascii="Calibri" w:eastAsia="Calibri" w:hAnsi="Calibri" w:cs="Times New Roman"/>
          <w:sz w:val="24"/>
          <w:szCs w:val="24"/>
        </w:rPr>
        <w:t xml:space="preserve">Assisted </w:t>
      </w:r>
      <w:r w:rsidR="00307F3D">
        <w:rPr>
          <w:rFonts w:ascii="Calibri" w:eastAsia="Calibri" w:hAnsi="Calibri" w:cs="Times New Roman"/>
          <w:sz w:val="24"/>
          <w:szCs w:val="24"/>
        </w:rPr>
        <w:t xml:space="preserve">Bridgetown-Greenbushes Shire </w:t>
      </w:r>
      <w:r w:rsidRPr="00AA5E21">
        <w:rPr>
          <w:rFonts w:ascii="Calibri" w:eastAsia="Calibri" w:hAnsi="Calibri" w:cs="Times New Roman"/>
          <w:sz w:val="24"/>
          <w:szCs w:val="24"/>
        </w:rPr>
        <w:t>landholders and residents</w:t>
      </w:r>
      <w:r w:rsidR="004C7189" w:rsidRPr="00AA5E21">
        <w:rPr>
          <w:rFonts w:ascii="Calibri" w:eastAsia="Calibri" w:hAnsi="Calibri" w:cs="Times New Roman"/>
          <w:sz w:val="24"/>
          <w:szCs w:val="24"/>
        </w:rPr>
        <w:t xml:space="preserve"> </w:t>
      </w:r>
      <w:r w:rsidRPr="00AA5E21">
        <w:rPr>
          <w:rFonts w:ascii="Calibri" w:eastAsia="Calibri" w:hAnsi="Calibri" w:cs="Times New Roman"/>
          <w:sz w:val="24"/>
          <w:szCs w:val="24"/>
        </w:rPr>
        <w:t>with</w:t>
      </w:r>
      <w:r w:rsidR="003C3C03">
        <w:rPr>
          <w:rFonts w:ascii="Calibri" w:eastAsia="Calibri" w:hAnsi="Calibri" w:cs="Times New Roman"/>
          <w:sz w:val="24"/>
          <w:szCs w:val="24"/>
        </w:rPr>
        <w:t>-</w:t>
      </w:r>
    </w:p>
    <w:p w14:paraId="2C321957" w14:textId="6EAA4B69" w:rsidR="003C3C03" w:rsidRDefault="00FE2FB7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A5E21">
        <w:rPr>
          <w:rFonts w:ascii="Calibri" w:eastAsia="Calibri" w:hAnsi="Calibri" w:cs="Times New Roman"/>
          <w:sz w:val="24"/>
          <w:szCs w:val="24"/>
        </w:rPr>
        <w:t xml:space="preserve">general </w:t>
      </w:r>
      <w:r w:rsidR="00C35EC5">
        <w:rPr>
          <w:rFonts w:ascii="Calibri" w:eastAsia="Calibri" w:hAnsi="Calibri" w:cs="Times New Roman"/>
          <w:sz w:val="24"/>
          <w:szCs w:val="24"/>
        </w:rPr>
        <w:t xml:space="preserve"> and specific </w:t>
      </w:r>
      <w:r w:rsidRPr="00AA5E21">
        <w:rPr>
          <w:rFonts w:ascii="Calibri" w:eastAsia="Calibri" w:hAnsi="Calibri" w:cs="Times New Roman"/>
          <w:sz w:val="24"/>
          <w:szCs w:val="24"/>
        </w:rPr>
        <w:t>landcare queries</w:t>
      </w:r>
      <w:r w:rsidR="00CE3973" w:rsidRPr="00AA5E21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7BE7327A" w14:textId="12FB820F" w:rsidR="003C3C03" w:rsidRDefault="000D0943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plant </w:t>
      </w:r>
      <w:r w:rsidR="00553951" w:rsidRPr="00AA5E21">
        <w:rPr>
          <w:rFonts w:ascii="Calibri" w:eastAsia="Calibri" w:hAnsi="Calibri" w:cs="Times New Roman"/>
          <w:sz w:val="24"/>
          <w:szCs w:val="24"/>
        </w:rPr>
        <w:t xml:space="preserve">identification and </w:t>
      </w:r>
      <w:r>
        <w:rPr>
          <w:rFonts w:ascii="Calibri" w:eastAsia="Calibri" w:hAnsi="Calibri" w:cs="Times New Roman"/>
          <w:sz w:val="24"/>
          <w:szCs w:val="24"/>
        </w:rPr>
        <w:t xml:space="preserve">weed </w:t>
      </w:r>
      <w:r w:rsidR="00FE2FB7" w:rsidRPr="00AA5E21">
        <w:rPr>
          <w:rFonts w:ascii="Calibri" w:eastAsia="Calibri" w:hAnsi="Calibri" w:cs="Times New Roman"/>
          <w:sz w:val="24"/>
          <w:szCs w:val="24"/>
        </w:rPr>
        <w:t>control information</w:t>
      </w:r>
      <w:r w:rsidR="00CE3973" w:rsidRPr="00AA5E21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2F8D9143" w14:textId="1D320F13" w:rsidR="003C3C03" w:rsidRDefault="005B2F27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="00F60D03">
        <w:rPr>
          <w:rFonts w:ascii="Calibri" w:eastAsia="Calibri" w:hAnsi="Calibri" w:cs="Times New Roman"/>
          <w:sz w:val="24"/>
          <w:szCs w:val="24"/>
        </w:rPr>
        <w:t xml:space="preserve"> x </w:t>
      </w:r>
      <w:r w:rsidR="005850E8">
        <w:rPr>
          <w:rFonts w:ascii="Calibri" w:eastAsia="Calibri" w:hAnsi="Calibri" w:cs="Times New Roman"/>
          <w:sz w:val="24"/>
          <w:szCs w:val="24"/>
        </w:rPr>
        <w:t>property visits</w:t>
      </w:r>
      <w:r w:rsidR="003C3C03">
        <w:rPr>
          <w:rFonts w:ascii="Calibri" w:eastAsia="Calibri" w:hAnsi="Calibri" w:cs="Times New Roman"/>
          <w:sz w:val="24"/>
          <w:szCs w:val="24"/>
        </w:rPr>
        <w:t>,</w:t>
      </w:r>
      <w:r w:rsidR="00FE2FB7" w:rsidRPr="00AA5E2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9A9B804" w14:textId="289E37F0" w:rsidR="00611B72" w:rsidRDefault="005B2F27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Revegetation advice and planting tool loan.</w:t>
      </w:r>
    </w:p>
    <w:p w14:paraId="58D4BBEA" w14:textId="29D6FC27" w:rsidR="00237E1B" w:rsidRDefault="00237E1B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Follow up clarifying clearing requirements for potential farm buyer with DWER.</w:t>
      </w:r>
    </w:p>
    <w:p w14:paraId="37941FE3" w14:textId="50769A65" w:rsidR="00980061" w:rsidRPr="00980061" w:rsidRDefault="00980061" w:rsidP="00980061">
      <w:pPr>
        <w:spacing w:after="0" w:line="259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80061">
        <w:rPr>
          <w:rFonts w:ascii="Calibri" w:eastAsia="Calibri" w:hAnsi="Calibri" w:cs="Times New Roman"/>
          <w:b/>
          <w:bCs/>
          <w:sz w:val="24"/>
          <w:szCs w:val="24"/>
        </w:rPr>
        <w:t>Water monitoring-</w:t>
      </w:r>
    </w:p>
    <w:p w14:paraId="19C9BF49" w14:textId="61665463" w:rsidR="00C17E0D" w:rsidRPr="00C921E5" w:rsidRDefault="00AA55A1" w:rsidP="00846800">
      <w:pPr>
        <w:numPr>
          <w:ilvl w:val="1"/>
          <w:numId w:val="1"/>
        </w:numPr>
        <w:spacing w:before="120" w:after="0" w:line="259" w:lineRule="auto"/>
        <w:ind w:left="1560" w:hanging="567"/>
        <w:jc w:val="both"/>
        <w:rPr>
          <w:rFonts w:ascii="Calibri" w:eastAsia="Calibri" w:hAnsi="Calibri" w:cs="Times New Roman"/>
          <w:sz w:val="24"/>
          <w:szCs w:val="24"/>
        </w:rPr>
      </w:pPr>
      <w:r w:rsidRPr="00C921E5">
        <w:rPr>
          <w:rFonts w:ascii="Calibri" w:eastAsia="Calibri" w:hAnsi="Calibri" w:cs="Times New Roman"/>
          <w:sz w:val="24"/>
          <w:szCs w:val="24"/>
        </w:rPr>
        <w:t xml:space="preserve">Monitored Somme Creek, Geegeelup </w:t>
      </w:r>
      <w:r w:rsidR="00553951" w:rsidRPr="00C921E5">
        <w:rPr>
          <w:rFonts w:ascii="Calibri" w:eastAsia="Calibri" w:hAnsi="Calibri" w:cs="Times New Roman"/>
          <w:sz w:val="24"/>
          <w:szCs w:val="24"/>
        </w:rPr>
        <w:t>Brook,</w:t>
      </w:r>
      <w:r w:rsidRPr="00C921E5">
        <w:rPr>
          <w:rFonts w:ascii="Calibri" w:eastAsia="Calibri" w:hAnsi="Calibri" w:cs="Times New Roman"/>
          <w:sz w:val="24"/>
          <w:szCs w:val="24"/>
        </w:rPr>
        <w:t xml:space="preserve"> </w:t>
      </w:r>
      <w:r w:rsidR="00553951">
        <w:rPr>
          <w:rFonts w:ascii="Calibri" w:eastAsia="Calibri" w:hAnsi="Calibri" w:cs="Times New Roman"/>
          <w:sz w:val="24"/>
          <w:szCs w:val="24"/>
        </w:rPr>
        <w:t xml:space="preserve">the Shire </w:t>
      </w:r>
      <w:proofErr w:type="gramStart"/>
      <w:r w:rsidR="00553951">
        <w:rPr>
          <w:rFonts w:ascii="Calibri" w:eastAsia="Calibri" w:hAnsi="Calibri" w:cs="Times New Roman"/>
          <w:sz w:val="24"/>
          <w:szCs w:val="24"/>
        </w:rPr>
        <w:t>Dam</w:t>
      </w:r>
      <w:proofErr w:type="gramEnd"/>
      <w:r w:rsidR="00553951">
        <w:rPr>
          <w:rFonts w:ascii="Calibri" w:eastAsia="Calibri" w:hAnsi="Calibri" w:cs="Times New Roman"/>
          <w:sz w:val="24"/>
          <w:szCs w:val="24"/>
        </w:rPr>
        <w:t xml:space="preserve"> </w:t>
      </w:r>
      <w:r w:rsidRPr="00C921E5">
        <w:rPr>
          <w:rFonts w:ascii="Calibri" w:eastAsia="Calibri" w:hAnsi="Calibri" w:cs="Times New Roman"/>
          <w:sz w:val="24"/>
          <w:szCs w:val="24"/>
        </w:rPr>
        <w:t>and the Blackwood River</w:t>
      </w:r>
      <w:r w:rsidR="00FC6558" w:rsidRPr="00C921E5">
        <w:rPr>
          <w:rFonts w:ascii="Calibri" w:eastAsia="Calibri" w:hAnsi="Calibri" w:cs="Times New Roman"/>
          <w:sz w:val="24"/>
          <w:szCs w:val="24"/>
        </w:rPr>
        <w:t xml:space="preserve"> on </w:t>
      </w:r>
      <w:r w:rsidR="005B2F27">
        <w:rPr>
          <w:rFonts w:ascii="Calibri" w:eastAsia="Calibri" w:hAnsi="Calibri" w:cs="Times New Roman"/>
          <w:sz w:val="24"/>
          <w:szCs w:val="24"/>
        </w:rPr>
        <w:t>12</w:t>
      </w:r>
      <w:r w:rsidR="00423B19">
        <w:rPr>
          <w:rFonts w:ascii="Calibri" w:eastAsia="Calibri" w:hAnsi="Calibri" w:cs="Times New Roman"/>
          <w:sz w:val="24"/>
          <w:szCs w:val="24"/>
        </w:rPr>
        <w:t>/0</w:t>
      </w:r>
      <w:r w:rsidR="005B2F27">
        <w:rPr>
          <w:rFonts w:ascii="Calibri" w:eastAsia="Calibri" w:hAnsi="Calibri" w:cs="Times New Roman"/>
          <w:sz w:val="24"/>
          <w:szCs w:val="24"/>
        </w:rPr>
        <w:t>7</w:t>
      </w:r>
      <w:r w:rsidR="00D5783D">
        <w:rPr>
          <w:rFonts w:ascii="Calibri" w:eastAsia="Calibri" w:hAnsi="Calibri" w:cs="Times New Roman"/>
          <w:sz w:val="24"/>
          <w:szCs w:val="24"/>
        </w:rPr>
        <w:t>/2021</w:t>
      </w:r>
      <w:r w:rsidR="009D3F9E" w:rsidRPr="00C921E5">
        <w:rPr>
          <w:rFonts w:ascii="Calibri" w:eastAsia="Calibri" w:hAnsi="Calibri" w:cs="Times New Roman"/>
          <w:sz w:val="24"/>
          <w:szCs w:val="24"/>
        </w:rPr>
        <w:t>.</w:t>
      </w:r>
      <w:r w:rsidR="00DB6C24" w:rsidRPr="00C921E5">
        <w:rPr>
          <w:rFonts w:ascii="Calibri" w:eastAsia="Calibri" w:hAnsi="Calibri" w:cs="Times New Roman"/>
          <w:sz w:val="24"/>
          <w:szCs w:val="24"/>
        </w:rPr>
        <w:t xml:space="preserve"> The water samples are taken from the same place at each site and approximately 30cm below the water surface where possible.</w:t>
      </w:r>
      <w:r w:rsidR="00EB115D" w:rsidRPr="00C921E5">
        <w:rPr>
          <w:rFonts w:ascii="Calibri" w:eastAsia="Calibri" w:hAnsi="Calibri" w:cs="Times New Roman"/>
          <w:sz w:val="24"/>
          <w:szCs w:val="24"/>
        </w:rPr>
        <w:t xml:space="preserve">  </w:t>
      </w:r>
      <w:r w:rsidR="00970454">
        <w:rPr>
          <w:rFonts w:ascii="Calibri" w:eastAsia="Calibri" w:hAnsi="Calibri" w:cs="Times New Roman"/>
          <w:sz w:val="24"/>
          <w:szCs w:val="24"/>
        </w:rPr>
        <w:t xml:space="preserve">Sent </w:t>
      </w:r>
      <w:r w:rsidR="001C7B45">
        <w:rPr>
          <w:rFonts w:ascii="Calibri" w:eastAsia="Calibri" w:hAnsi="Calibri" w:cs="Times New Roman"/>
          <w:sz w:val="24"/>
          <w:szCs w:val="24"/>
        </w:rPr>
        <w:t>all</w:t>
      </w:r>
      <w:r w:rsidR="00970454">
        <w:rPr>
          <w:rFonts w:ascii="Calibri" w:eastAsia="Calibri" w:hAnsi="Calibri" w:cs="Times New Roman"/>
          <w:sz w:val="24"/>
          <w:szCs w:val="24"/>
        </w:rPr>
        <w:t xml:space="preserve"> results to </w:t>
      </w:r>
      <w:r w:rsidR="00D5783D">
        <w:rPr>
          <w:rFonts w:ascii="Calibri" w:eastAsia="Calibri" w:hAnsi="Calibri" w:cs="Times New Roman"/>
          <w:sz w:val="24"/>
          <w:szCs w:val="24"/>
        </w:rPr>
        <w:t xml:space="preserve">Aaron Hide at </w:t>
      </w:r>
      <w:r w:rsidR="00684D80">
        <w:rPr>
          <w:rFonts w:ascii="Calibri" w:eastAsia="Calibri" w:hAnsi="Calibri" w:cs="Times New Roman"/>
          <w:sz w:val="24"/>
          <w:szCs w:val="24"/>
        </w:rPr>
        <w:t xml:space="preserve">the Shires </w:t>
      </w:r>
      <w:r w:rsidR="00D5783D">
        <w:rPr>
          <w:rFonts w:ascii="Calibri" w:eastAsia="Calibri" w:hAnsi="Calibri" w:cs="Times New Roman"/>
          <w:sz w:val="24"/>
          <w:szCs w:val="24"/>
        </w:rPr>
        <w:t>Parks and Gardens</w:t>
      </w:r>
      <w:r w:rsidR="00684D80">
        <w:rPr>
          <w:rFonts w:ascii="Calibri" w:eastAsia="Calibri" w:hAnsi="Calibri" w:cs="Times New Roman"/>
          <w:sz w:val="24"/>
          <w:szCs w:val="24"/>
        </w:rPr>
        <w:t xml:space="preserve"> </w:t>
      </w:r>
      <w:r w:rsidR="001C7B45">
        <w:rPr>
          <w:rFonts w:ascii="Calibri" w:eastAsia="Calibri" w:hAnsi="Calibri" w:cs="Times New Roman"/>
          <w:sz w:val="24"/>
          <w:szCs w:val="24"/>
        </w:rPr>
        <w:t>dept</w:t>
      </w:r>
      <w:r w:rsidR="00684D80">
        <w:rPr>
          <w:rFonts w:ascii="Calibri" w:eastAsia="Calibri" w:hAnsi="Calibri" w:cs="Times New Roman"/>
          <w:sz w:val="24"/>
          <w:szCs w:val="24"/>
        </w:rPr>
        <w:t>.</w:t>
      </w:r>
    </w:p>
    <w:p w14:paraId="6BBC0DD0" w14:textId="72E77A5C" w:rsidR="00A86BCE" w:rsidRPr="009C7124" w:rsidRDefault="005B2F27" w:rsidP="005B2F27">
      <w:pPr>
        <w:spacing w:before="120" w:after="0" w:line="259" w:lineRule="auto"/>
        <w:ind w:left="273"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11448A" w:rsidRPr="009C7124">
        <w:rPr>
          <w:rFonts w:ascii="Calibri" w:eastAsia="Calibri" w:hAnsi="Calibri" w:cs="Times New Roman"/>
          <w:sz w:val="24"/>
          <w:szCs w:val="24"/>
        </w:rPr>
        <w:t>Results are-</w:t>
      </w:r>
    </w:p>
    <w:p w14:paraId="6F3D0850" w14:textId="372A1204" w:rsidR="005B2F27" w:rsidRPr="005B2F27" w:rsidRDefault="005B2F27" w:rsidP="005B2F2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B2F27">
        <w:rPr>
          <w:rFonts w:eastAsia="Times New Roman" w:cstheme="minorHAnsi"/>
          <w:sz w:val="24"/>
          <w:szCs w:val="24"/>
          <w:lang w:eastAsia="en-AU"/>
        </w:rPr>
        <w:t xml:space="preserve">Shire Dam- </w:t>
      </w:r>
      <w:r>
        <w:rPr>
          <w:rFonts w:eastAsia="Times New Roman" w:cstheme="minorHAnsi"/>
          <w:sz w:val="24"/>
          <w:szCs w:val="24"/>
          <w:lang w:eastAsia="en-AU"/>
        </w:rPr>
        <w:t xml:space="preserve">              </w:t>
      </w:r>
      <w:r w:rsidRPr="005B2F27">
        <w:rPr>
          <w:rFonts w:eastAsia="Times New Roman" w:cstheme="minorHAnsi"/>
          <w:sz w:val="24"/>
          <w:szCs w:val="24"/>
          <w:lang w:eastAsia="en-AU"/>
        </w:rPr>
        <w:t xml:space="preserve">pH 7.8;         EC 2200µs/cm;            water temp 13.4°C </w:t>
      </w:r>
    </w:p>
    <w:p w14:paraId="1374E891" w14:textId="77777777" w:rsidR="005B2F27" w:rsidRPr="005B2F27" w:rsidRDefault="005B2F27" w:rsidP="005B2F2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B2F27">
        <w:rPr>
          <w:rFonts w:eastAsia="Times New Roman" w:cstheme="minorHAnsi"/>
          <w:sz w:val="24"/>
          <w:szCs w:val="24"/>
          <w:lang w:eastAsia="en-AU"/>
        </w:rPr>
        <w:t xml:space="preserve">Geegeelup Brook - pH 8.2;         EC 1300µs/cm;            water temp 13.0°C·         </w:t>
      </w:r>
    </w:p>
    <w:p w14:paraId="070AADC3" w14:textId="62E10A1E" w:rsidR="005B2F27" w:rsidRPr="005B2F27" w:rsidRDefault="005B2F27" w:rsidP="005B2F2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B2F27">
        <w:rPr>
          <w:rFonts w:eastAsia="Times New Roman" w:cstheme="minorHAnsi"/>
          <w:sz w:val="24"/>
          <w:szCs w:val="24"/>
          <w:lang w:eastAsia="en-AU"/>
        </w:rPr>
        <w:t xml:space="preserve">Somme Creek - </w:t>
      </w:r>
      <w:r>
        <w:rPr>
          <w:rFonts w:eastAsia="Times New Roman" w:cstheme="minorHAnsi"/>
          <w:sz w:val="24"/>
          <w:szCs w:val="24"/>
          <w:lang w:eastAsia="en-AU"/>
        </w:rPr>
        <w:t xml:space="preserve">      </w:t>
      </w:r>
      <w:r w:rsidRPr="005B2F27">
        <w:rPr>
          <w:rFonts w:eastAsia="Times New Roman" w:cstheme="minorHAnsi"/>
          <w:sz w:val="24"/>
          <w:szCs w:val="24"/>
          <w:lang w:eastAsia="en-AU"/>
        </w:rPr>
        <w:t>pH 7.9;         EC 1500µs/cm;            water temp 13.1°C</w:t>
      </w:r>
    </w:p>
    <w:p w14:paraId="3FB8D653" w14:textId="0767B7D0" w:rsidR="005B2F27" w:rsidRPr="005B2F27" w:rsidRDefault="005B2F27" w:rsidP="005B2F2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B2F27">
        <w:rPr>
          <w:rFonts w:eastAsia="Times New Roman" w:cstheme="minorHAnsi"/>
          <w:sz w:val="24"/>
          <w:szCs w:val="24"/>
          <w:lang w:eastAsia="en-AU"/>
        </w:rPr>
        <w:t xml:space="preserve">Blackwood River- </w:t>
      </w:r>
      <w:r>
        <w:rPr>
          <w:rFonts w:eastAsia="Times New Roman" w:cstheme="minorHAnsi"/>
          <w:sz w:val="24"/>
          <w:szCs w:val="24"/>
          <w:lang w:eastAsia="en-AU"/>
        </w:rPr>
        <w:t xml:space="preserve">   </w:t>
      </w:r>
      <w:r w:rsidRPr="005B2F27">
        <w:rPr>
          <w:rFonts w:eastAsia="Times New Roman" w:cstheme="minorHAnsi"/>
          <w:sz w:val="24"/>
          <w:szCs w:val="24"/>
          <w:lang w:eastAsia="en-AU"/>
        </w:rPr>
        <w:t>pH 7.6;        EC 4700µs/cm;            water temp 12.3°C</w:t>
      </w:r>
    </w:p>
    <w:p w14:paraId="0397EF12" w14:textId="7E2E9A25" w:rsidR="00725943" w:rsidRDefault="00725943" w:rsidP="00996932">
      <w:pPr>
        <w:spacing w:before="12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National Tree Day Community planting activities-</w:t>
      </w:r>
    </w:p>
    <w:p w14:paraId="5CDC728E" w14:textId="11A77378" w:rsidR="00725943" w:rsidRDefault="00725943" w:rsidP="00725943">
      <w:pPr>
        <w:pStyle w:val="ListParagraph"/>
        <w:numPr>
          <w:ilvl w:val="1"/>
          <w:numId w:val="9"/>
        </w:numPr>
        <w:spacing w:before="12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Organised a planting activity at Somme Creek Parkland with the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Stepping Stones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Daycare  staff and </w:t>
      </w:r>
      <w:r w:rsidR="006178F2">
        <w:rPr>
          <w:rFonts w:ascii="Calibri" w:eastAsia="Calibri" w:hAnsi="Calibri" w:cs="Times New Roman"/>
          <w:bCs/>
          <w:sz w:val="24"/>
          <w:szCs w:val="24"/>
        </w:rPr>
        <w:t xml:space="preserve">10 x </w:t>
      </w:r>
      <w:r w:rsidR="00980061">
        <w:rPr>
          <w:rFonts w:ascii="Calibri" w:eastAsia="Calibri" w:hAnsi="Calibri" w:cs="Times New Roman"/>
          <w:bCs/>
          <w:sz w:val="24"/>
          <w:szCs w:val="24"/>
        </w:rPr>
        <w:t>3- and 4-year-old</w:t>
      </w:r>
      <w:r w:rsidR="006178F2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children.  Welcome assistance on the day  from Barbara Putica from the Shire.</w:t>
      </w:r>
    </w:p>
    <w:p w14:paraId="62F71D05" w14:textId="7B514606" w:rsidR="00725943" w:rsidRDefault="00725943" w:rsidP="00725943">
      <w:pPr>
        <w:pStyle w:val="ListParagraph"/>
        <w:numPr>
          <w:ilvl w:val="1"/>
          <w:numId w:val="9"/>
        </w:numPr>
        <w:spacing w:before="12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Organised </w:t>
      </w:r>
      <w:r w:rsidR="00DE7840">
        <w:rPr>
          <w:rFonts w:ascii="Calibri" w:eastAsia="Calibri" w:hAnsi="Calibri" w:cs="Times New Roman"/>
          <w:bCs/>
          <w:sz w:val="24"/>
          <w:szCs w:val="24"/>
        </w:rPr>
        <w:t xml:space="preserve">and promoted a </w:t>
      </w:r>
      <w:r>
        <w:rPr>
          <w:rFonts w:ascii="Calibri" w:eastAsia="Calibri" w:hAnsi="Calibri" w:cs="Times New Roman"/>
          <w:bCs/>
          <w:sz w:val="24"/>
          <w:szCs w:val="24"/>
        </w:rPr>
        <w:t>Community National Tree Day planting at Warraninni Farm assisted by 20 adults and 10 children, approx 1200-1500 seedlings planted between showers.</w:t>
      </w:r>
    </w:p>
    <w:p w14:paraId="5D56999F" w14:textId="13B82748" w:rsidR="00725943" w:rsidRDefault="00725943" w:rsidP="00725943">
      <w:pPr>
        <w:pStyle w:val="ListParagraph"/>
        <w:numPr>
          <w:ilvl w:val="1"/>
          <w:numId w:val="9"/>
        </w:numPr>
        <w:spacing w:before="12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One more </w:t>
      </w:r>
      <w:r w:rsidR="006178F2">
        <w:rPr>
          <w:rFonts w:ascii="Calibri" w:eastAsia="Calibri" w:hAnsi="Calibri" w:cs="Times New Roman"/>
          <w:bCs/>
          <w:sz w:val="24"/>
          <w:szCs w:val="24"/>
        </w:rPr>
        <w:t xml:space="preserve">community </w:t>
      </w:r>
      <w:r>
        <w:rPr>
          <w:rFonts w:ascii="Calibri" w:eastAsia="Calibri" w:hAnsi="Calibri" w:cs="Times New Roman"/>
          <w:bCs/>
          <w:sz w:val="24"/>
          <w:szCs w:val="24"/>
        </w:rPr>
        <w:t>planting</w:t>
      </w:r>
      <w:r w:rsidR="00980061">
        <w:rPr>
          <w:rFonts w:ascii="Calibri" w:eastAsia="Calibri" w:hAnsi="Calibri" w:cs="Times New Roman"/>
          <w:bCs/>
          <w:sz w:val="24"/>
          <w:szCs w:val="24"/>
        </w:rPr>
        <w:t xml:space="preserve"> has been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organised for Helping Hands </w:t>
      </w:r>
      <w:r w:rsidR="006178F2">
        <w:rPr>
          <w:rFonts w:ascii="Calibri" w:eastAsia="Calibri" w:hAnsi="Calibri" w:cs="Times New Roman"/>
          <w:bCs/>
          <w:sz w:val="24"/>
          <w:szCs w:val="24"/>
        </w:rPr>
        <w:t xml:space="preserve">Bushcarers </w:t>
      </w:r>
      <w:r>
        <w:rPr>
          <w:rFonts w:ascii="Calibri" w:eastAsia="Calibri" w:hAnsi="Calibri" w:cs="Times New Roman"/>
          <w:bCs/>
          <w:sz w:val="24"/>
          <w:szCs w:val="24"/>
        </w:rPr>
        <w:t>this coming Thursday</w:t>
      </w:r>
      <w:r w:rsidR="006178F2">
        <w:rPr>
          <w:rFonts w:ascii="Calibri" w:eastAsia="Calibri" w:hAnsi="Calibri" w:cs="Times New Roman"/>
          <w:bCs/>
          <w:sz w:val="24"/>
          <w:szCs w:val="24"/>
        </w:rPr>
        <w:t xml:space="preserve"> (15</w:t>
      </w:r>
      <w:r w:rsidR="006178F2" w:rsidRPr="006178F2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="006178F2">
        <w:rPr>
          <w:rFonts w:ascii="Calibri" w:eastAsia="Calibri" w:hAnsi="Calibri" w:cs="Times New Roman"/>
          <w:bCs/>
          <w:sz w:val="24"/>
          <w:szCs w:val="24"/>
        </w:rPr>
        <w:t xml:space="preserve"> July) at Abbotts Reserve beside the Brockman Hwy just out of town.</w:t>
      </w:r>
    </w:p>
    <w:p w14:paraId="1AC7C34F" w14:textId="1198C3A8" w:rsidR="00980061" w:rsidRPr="00725943" w:rsidRDefault="00980061" w:rsidP="00725943">
      <w:pPr>
        <w:pStyle w:val="ListParagraph"/>
        <w:numPr>
          <w:ilvl w:val="1"/>
          <w:numId w:val="9"/>
        </w:numPr>
        <w:spacing w:before="12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BES has donated over 500 local native seedlings for planting in Shire Reserves for this year’s National Tree Day community events.</w:t>
      </w:r>
    </w:p>
    <w:p w14:paraId="3D1A7960" w14:textId="77777777" w:rsidR="00980061" w:rsidRDefault="00980061" w:rsidP="00996932">
      <w:pPr>
        <w:spacing w:before="120"/>
        <w:rPr>
          <w:rFonts w:ascii="Calibri" w:eastAsia="Calibri" w:hAnsi="Calibri" w:cs="Times New Roman"/>
          <w:b/>
          <w:sz w:val="24"/>
          <w:szCs w:val="24"/>
        </w:rPr>
      </w:pPr>
    </w:p>
    <w:p w14:paraId="72CA3AFE" w14:textId="3BAF1F6F" w:rsidR="00996932" w:rsidRDefault="0006719B" w:rsidP="00996932">
      <w:pPr>
        <w:spacing w:before="120"/>
        <w:rPr>
          <w:rFonts w:ascii="Calibri" w:eastAsia="Calibri" w:hAnsi="Calibri" w:cs="Times New Roman"/>
          <w:b/>
          <w:sz w:val="24"/>
          <w:szCs w:val="24"/>
        </w:rPr>
      </w:pPr>
      <w:r w:rsidRPr="0031757B">
        <w:rPr>
          <w:rFonts w:ascii="Calibri" w:eastAsia="Calibri" w:hAnsi="Calibri" w:cs="Times New Roman"/>
          <w:b/>
          <w:sz w:val="24"/>
          <w:szCs w:val="24"/>
        </w:rPr>
        <w:lastRenderedPageBreak/>
        <w:t>Helping Hands Bushcare</w:t>
      </w:r>
      <w:r w:rsidR="00DB6C24" w:rsidRPr="0031757B">
        <w:rPr>
          <w:rFonts w:ascii="Calibri" w:eastAsia="Calibri" w:hAnsi="Calibri" w:cs="Times New Roman"/>
          <w:b/>
          <w:sz w:val="24"/>
          <w:szCs w:val="24"/>
        </w:rPr>
        <w:t xml:space="preserve"> volunteers</w:t>
      </w:r>
      <w:r w:rsidR="00996932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7C0BD8B1" w14:textId="39F5DFF9" w:rsidR="00F0164E" w:rsidRDefault="00F0164E" w:rsidP="002E3044">
      <w:pPr>
        <w:pStyle w:val="ListParagraph"/>
        <w:numPr>
          <w:ilvl w:val="0"/>
          <w:numId w:val="3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Hlk76983737"/>
      <w:r>
        <w:rPr>
          <w:rFonts w:ascii="Calibri" w:eastAsia="Calibri" w:hAnsi="Calibri" w:cs="Times New Roman"/>
          <w:b/>
          <w:sz w:val="24"/>
          <w:szCs w:val="24"/>
        </w:rPr>
        <w:t xml:space="preserve">2020-21 summary-  </w:t>
      </w:r>
      <w:r w:rsidRPr="00F0164E">
        <w:rPr>
          <w:rFonts w:ascii="Calibri" w:eastAsia="Calibri" w:hAnsi="Calibri" w:cs="Times New Roman"/>
          <w:bCs/>
          <w:sz w:val="24"/>
          <w:szCs w:val="24"/>
        </w:rPr>
        <w:t>21 x HH events were held on 13 x Shire Reserves with a total of 491.5 volunteer hours contributed</w:t>
      </w:r>
      <w:r>
        <w:rPr>
          <w:rFonts w:ascii="Calibri" w:eastAsia="Calibri" w:hAnsi="Calibri" w:cs="Times New Roman"/>
          <w:bCs/>
          <w:sz w:val="24"/>
          <w:szCs w:val="24"/>
        </w:rPr>
        <w:t>.  The roadside rubbish collections have not been included here.</w:t>
      </w:r>
      <w:r w:rsidR="00237E1B">
        <w:rPr>
          <w:rFonts w:ascii="Calibri" w:eastAsia="Calibri" w:hAnsi="Calibri" w:cs="Times New Roman"/>
          <w:bCs/>
          <w:sz w:val="24"/>
          <w:szCs w:val="24"/>
        </w:rPr>
        <w:t xml:space="preserve"> Covid 19 restrictions limited the number of events held, especially during 2020.</w:t>
      </w:r>
    </w:p>
    <w:p w14:paraId="5F47961F" w14:textId="759F51A3" w:rsidR="006F50A1" w:rsidRDefault="005B2F27" w:rsidP="002E3044">
      <w:pPr>
        <w:pStyle w:val="ListParagraph"/>
        <w:numPr>
          <w:ilvl w:val="0"/>
          <w:numId w:val="3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Greenbushes Arboretum</w:t>
      </w:r>
      <w:r w:rsidR="006F50A1">
        <w:rPr>
          <w:rFonts w:ascii="Calibri" w:eastAsia="Calibri" w:hAnsi="Calibri" w:cs="Times New Roman"/>
          <w:b/>
          <w:sz w:val="24"/>
          <w:szCs w:val="24"/>
        </w:rPr>
        <w:t>-</w:t>
      </w:r>
    </w:p>
    <w:bookmarkEnd w:id="0"/>
    <w:p w14:paraId="331943C4" w14:textId="01EE6EA4" w:rsidR="00AC6DFE" w:rsidRDefault="005B2F27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Helped spread mulch through the planted area</w:t>
      </w:r>
      <w:r w:rsidR="00725943">
        <w:rPr>
          <w:rFonts w:ascii="Calibri" w:eastAsia="Calibri" w:hAnsi="Calibri" w:cs="Times New Roman"/>
          <w:bCs/>
          <w:sz w:val="24"/>
          <w:szCs w:val="24"/>
        </w:rPr>
        <w:t xml:space="preserve"> with Talison staff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7E5A2FDB" w14:textId="324A5970" w:rsidR="00AC6DFE" w:rsidRDefault="005B2F27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Cut and paint weedy Wattles between </w:t>
      </w:r>
      <w:r w:rsidR="006178F2">
        <w:rPr>
          <w:rFonts w:ascii="Calibri" w:eastAsia="Calibri" w:hAnsi="Calibri" w:cs="Times New Roman"/>
          <w:bCs/>
          <w:sz w:val="24"/>
          <w:szCs w:val="24"/>
        </w:rPr>
        <w:t>A</w:t>
      </w:r>
      <w:r>
        <w:rPr>
          <w:rFonts w:ascii="Calibri" w:eastAsia="Calibri" w:hAnsi="Calibri" w:cs="Times New Roman"/>
          <w:bCs/>
          <w:sz w:val="24"/>
          <w:szCs w:val="24"/>
        </w:rPr>
        <w:t>rboretum and oval</w:t>
      </w:r>
      <w:r w:rsidR="00AC6DFE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58B10B9F" w14:textId="3296A98D" w:rsidR="005B2F27" w:rsidRDefault="005B2F27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Dig up and remove Watsonia and rubbish from the area.</w:t>
      </w:r>
    </w:p>
    <w:p w14:paraId="58F3496F" w14:textId="3C9C0D5A" w:rsidR="00DE7840" w:rsidRDefault="00DE7840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Held a farewell morning tea for Felicity Littleton, Greenbushes botanist.</w:t>
      </w:r>
    </w:p>
    <w:p w14:paraId="0126BBDD" w14:textId="516686AA" w:rsidR="00614DB1" w:rsidRDefault="005B2F27" w:rsidP="002E3044">
      <w:pPr>
        <w:pStyle w:val="ListParagraph"/>
        <w:numPr>
          <w:ilvl w:val="0"/>
          <w:numId w:val="3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Warraninni Farm</w:t>
      </w:r>
      <w:r w:rsidR="006F50A1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22AF165D" w14:textId="32A43075" w:rsidR="006F50A1" w:rsidRDefault="00725943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Helped Pollinator project participants with their revegetation planting </w:t>
      </w:r>
      <w:r w:rsidR="00AC6DFE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4034C936" w14:textId="25D5F0A7" w:rsidR="00725943" w:rsidRDefault="00725943" w:rsidP="00725943">
      <w:pPr>
        <w:pStyle w:val="ListParagraph"/>
        <w:numPr>
          <w:ilvl w:val="0"/>
          <w:numId w:val="3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Layman St Reserve</w:t>
      </w:r>
      <w:r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1B7DF2FD" w14:textId="6EB3BF1B" w:rsidR="00725943" w:rsidRDefault="00725943" w:rsidP="00725943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Replanted all plants rescued from planned disturbance area at the Shire Tip site earlier in the year.</w:t>
      </w:r>
    </w:p>
    <w:p w14:paraId="4BAFA3EB" w14:textId="0B67D725" w:rsidR="00606BAC" w:rsidRPr="002356A0" w:rsidRDefault="00606BAC" w:rsidP="0050535B">
      <w:pPr>
        <w:spacing w:before="120" w:after="120" w:line="259" w:lineRule="auto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2356A0">
        <w:rPr>
          <w:rFonts w:ascii="Calibri" w:eastAsia="Calibri" w:hAnsi="Calibri" w:cs="Times New Roman"/>
          <w:b/>
          <w:i/>
          <w:iCs/>
          <w:sz w:val="24"/>
          <w:szCs w:val="24"/>
        </w:rPr>
        <w:t>‘Managing Shire Bushland Reserves for Highest Environmental and Social Returns’</w:t>
      </w:r>
      <w:r w:rsidR="0050535B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</w:t>
      </w:r>
      <w:r w:rsidR="0050535B" w:rsidRPr="0050535B">
        <w:rPr>
          <w:rFonts w:ascii="Calibri" w:eastAsia="Calibri" w:hAnsi="Calibri" w:cs="Times New Roman"/>
          <w:b/>
          <w:sz w:val="24"/>
          <w:szCs w:val="24"/>
        </w:rPr>
        <w:t>project</w:t>
      </w:r>
      <w:r w:rsidR="0050535B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7E56783B" w14:textId="7247A48B" w:rsidR="00BE7595" w:rsidRPr="00BE7595" w:rsidRDefault="00423B19" w:rsidP="00DE7840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Weed and disturbance map</w:t>
      </w:r>
      <w:r w:rsidR="00980061">
        <w:rPr>
          <w:rFonts w:ascii="Calibri" w:eastAsia="Calibri" w:hAnsi="Calibri" w:cs="Times New Roman"/>
          <w:bCs/>
          <w:sz w:val="24"/>
          <w:szCs w:val="24"/>
        </w:rPr>
        <w:t>ped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E7840">
        <w:rPr>
          <w:rFonts w:ascii="Calibri" w:eastAsia="Calibri" w:hAnsi="Calibri" w:cs="Times New Roman"/>
          <w:b/>
          <w:sz w:val="24"/>
          <w:szCs w:val="24"/>
        </w:rPr>
        <w:t>Maslin</w:t>
      </w:r>
      <w:r w:rsidRPr="00BE7595">
        <w:rPr>
          <w:rFonts w:ascii="Calibri" w:eastAsia="Calibri" w:hAnsi="Calibri" w:cs="Times New Roman"/>
          <w:b/>
          <w:sz w:val="24"/>
          <w:szCs w:val="24"/>
        </w:rPr>
        <w:t xml:space="preserve"> Reserve</w:t>
      </w:r>
      <w:r w:rsidR="00DE784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E7840" w:rsidRPr="00980061">
        <w:rPr>
          <w:rFonts w:ascii="Calibri" w:eastAsia="Calibri" w:hAnsi="Calibri" w:cs="Times New Roman"/>
          <w:bCs/>
          <w:sz w:val="24"/>
          <w:szCs w:val="24"/>
        </w:rPr>
        <w:t>and</w:t>
      </w:r>
      <w:r w:rsidR="00DE7840">
        <w:rPr>
          <w:rFonts w:ascii="Calibri" w:eastAsia="Calibri" w:hAnsi="Calibri" w:cs="Times New Roman"/>
          <w:b/>
          <w:sz w:val="24"/>
          <w:szCs w:val="24"/>
        </w:rPr>
        <w:t xml:space="preserve"> Allnutt St Bushland</w:t>
      </w:r>
      <w:r>
        <w:rPr>
          <w:rFonts w:ascii="Calibri" w:eastAsia="Calibri" w:hAnsi="Calibri" w:cs="Times New Roman"/>
          <w:bCs/>
          <w:sz w:val="24"/>
          <w:szCs w:val="24"/>
        </w:rPr>
        <w:t>,</w:t>
      </w:r>
      <w:r w:rsidR="00F0164E">
        <w:rPr>
          <w:rFonts w:ascii="Calibri" w:eastAsia="Calibri" w:hAnsi="Calibri" w:cs="Times New Roman"/>
          <w:bCs/>
          <w:sz w:val="24"/>
          <w:szCs w:val="24"/>
        </w:rPr>
        <w:t xml:space="preserve"> all autumn-winter reserve mapping has been completed now.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76A6FCE0" w14:textId="064AC7AD" w:rsidR="00BE7595" w:rsidRPr="0050535B" w:rsidRDefault="00F0164E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I</w:t>
      </w:r>
      <w:r w:rsidR="00BE7595">
        <w:rPr>
          <w:rFonts w:ascii="Calibri" w:eastAsia="Calibri" w:hAnsi="Calibri" w:cs="Times New Roman"/>
          <w:bCs/>
          <w:sz w:val="24"/>
          <w:szCs w:val="24"/>
        </w:rPr>
        <w:t xml:space="preserve">dentify and plan activities for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future </w:t>
      </w:r>
      <w:r w:rsidR="00BE7595">
        <w:rPr>
          <w:rFonts w:ascii="Calibri" w:eastAsia="Calibri" w:hAnsi="Calibri" w:cs="Times New Roman"/>
          <w:bCs/>
          <w:sz w:val="24"/>
          <w:szCs w:val="24"/>
        </w:rPr>
        <w:t>Helping Hands Bushcare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activitie</w:t>
      </w:r>
      <w:r w:rsidR="00BE7595">
        <w:rPr>
          <w:rFonts w:ascii="Calibri" w:eastAsia="Calibri" w:hAnsi="Calibri" w:cs="Times New Roman"/>
          <w:bCs/>
          <w:sz w:val="24"/>
          <w:szCs w:val="24"/>
        </w:rPr>
        <w:t>s.</w:t>
      </w:r>
    </w:p>
    <w:p w14:paraId="30FB4B8A" w14:textId="70CFEDD1" w:rsidR="007406AE" w:rsidRDefault="007406AE" w:rsidP="007406AE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Pollinator Project- </w:t>
      </w:r>
    </w:p>
    <w:p w14:paraId="583068F8" w14:textId="289D284D" w:rsidR="00BE7595" w:rsidRDefault="006178F2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Picked up all revegetation seedlings from supplier nurseries, sorted them into project locations on each of the </w:t>
      </w:r>
      <w:r w:rsidR="00F0164E">
        <w:rPr>
          <w:rFonts w:ascii="Calibri" w:eastAsia="Calibri" w:hAnsi="Calibri" w:cs="Times New Roman"/>
          <w:bCs/>
          <w:sz w:val="24"/>
          <w:szCs w:val="24"/>
        </w:rPr>
        <w:t xml:space="preserve">participating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properties. </w:t>
      </w:r>
    </w:p>
    <w:p w14:paraId="6EBDD591" w14:textId="2092DF38" w:rsidR="00BE7595" w:rsidRDefault="00DE7840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Worked with project participants to deliver seedlings, tree guards and stakes, organise plantings, provide planting tools and support them when required.</w:t>
      </w:r>
    </w:p>
    <w:p w14:paraId="74C35E3F" w14:textId="6143E4DE" w:rsidR="00C368E9" w:rsidRDefault="00C368E9" w:rsidP="0071689D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Bridgetown-Greenbushes Shire-</w:t>
      </w:r>
    </w:p>
    <w:p w14:paraId="39F5F042" w14:textId="7DFA25CD" w:rsidR="00EB4F22" w:rsidRDefault="00EB4F22" w:rsidP="002E3044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  <w:sz w:val="24"/>
          <w:szCs w:val="24"/>
        </w:rPr>
      </w:pPr>
      <w:r w:rsidRPr="00EB4F22">
        <w:rPr>
          <w:rFonts w:ascii="Calibri" w:eastAsia="Calibri" w:hAnsi="Calibri" w:cs="Times New Roman"/>
          <w:bCs/>
          <w:sz w:val="24"/>
          <w:szCs w:val="24"/>
        </w:rPr>
        <w:t xml:space="preserve">Botanical paintings- </w:t>
      </w:r>
      <w:r w:rsidR="00F0164E">
        <w:rPr>
          <w:rFonts w:ascii="Calibri" w:eastAsia="Calibri" w:hAnsi="Calibri" w:cs="Times New Roman"/>
          <w:bCs/>
          <w:sz w:val="24"/>
          <w:szCs w:val="24"/>
        </w:rPr>
        <w:t xml:space="preserve">Damaged pictures </w:t>
      </w:r>
      <w:r w:rsidR="00DE7840">
        <w:rPr>
          <w:rFonts w:ascii="Calibri" w:eastAsia="Calibri" w:hAnsi="Calibri" w:cs="Times New Roman"/>
          <w:bCs/>
          <w:sz w:val="24"/>
          <w:szCs w:val="24"/>
        </w:rPr>
        <w:t>returned by Shane Ellis</w:t>
      </w:r>
      <w:r w:rsidR="00671A40">
        <w:rPr>
          <w:rFonts w:ascii="Calibri" w:eastAsia="Calibri" w:hAnsi="Calibri" w:cs="Times New Roman"/>
          <w:bCs/>
          <w:sz w:val="24"/>
          <w:szCs w:val="24"/>
        </w:rPr>
        <w:t xml:space="preserve">, requested that Mike </w:t>
      </w:r>
      <w:proofErr w:type="spellStart"/>
      <w:r w:rsidR="00671A40">
        <w:rPr>
          <w:rFonts w:ascii="Calibri" w:eastAsia="Calibri" w:hAnsi="Calibri" w:cs="Times New Roman"/>
          <w:bCs/>
          <w:sz w:val="24"/>
          <w:szCs w:val="24"/>
        </w:rPr>
        <w:t>Krauze</w:t>
      </w:r>
      <w:proofErr w:type="spellEnd"/>
      <w:r w:rsidR="00671A40">
        <w:rPr>
          <w:rFonts w:ascii="Calibri" w:eastAsia="Calibri" w:hAnsi="Calibri" w:cs="Times New Roman"/>
          <w:bCs/>
          <w:sz w:val="24"/>
          <w:szCs w:val="24"/>
        </w:rPr>
        <w:t xml:space="preserve"> at the Quality Shop replace the glass after the damaged areas are minimised as much as possible.</w:t>
      </w:r>
      <w:r w:rsidR="00F0164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50535B">
        <w:rPr>
          <w:rFonts w:ascii="Calibri" w:eastAsia="Calibri" w:hAnsi="Calibri" w:cs="Times New Roman"/>
          <w:bCs/>
          <w:sz w:val="24"/>
          <w:szCs w:val="24"/>
        </w:rPr>
        <w:t>N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o progress regarding </w:t>
      </w:r>
      <w:r w:rsidRPr="00EB4F22">
        <w:rPr>
          <w:rFonts w:ascii="Calibri" w:eastAsia="Calibri" w:hAnsi="Calibri" w:cs="Times New Roman"/>
          <w:bCs/>
          <w:sz w:val="24"/>
          <w:szCs w:val="24"/>
        </w:rPr>
        <w:t>the three missing paintings.</w:t>
      </w:r>
    </w:p>
    <w:p w14:paraId="4E391713" w14:textId="51FFCBDA" w:rsidR="00FD1197" w:rsidRDefault="00880B5F" w:rsidP="002E3044">
      <w:pPr>
        <w:pStyle w:val="ListParagraph"/>
        <w:numPr>
          <w:ilvl w:val="0"/>
          <w:numId w:val="5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Received an e</w:t>
      </w:r>
      <w:r w:rsidR="00FD1197">
        <w:rPr>
          <w:rFonts w:ascii="Calibri" w:eastAsia="Calibri" w:hAnsi="Calibri" w:cs="Times New Roman"/>
          <w:bCs/>
          <w:sz w:val="24"/>
          <w:szCs w:val="24"/>
        </w:rPr>
        <w:t xml:space="preserve">mail </w:t>
      </w:r>
      <w:r w:rsidR="00DE7840">
        <w:rPr>
          <w:rFonts w:ascii="Calibri" w:eastAsia="Calibri" w:hAnsi="Calibri" w:cs="Times New Roman"/>
          <w:bCs/>
          <w:sz w:val="24"/>
          <w:szCs w:val="24"/>
        </w:rPr>
        <w:t>requesting a meeting with Tim Clynch to discuss relocation of Landcare and Blues offices to current CRC building between 1</w:t>
      </w:r>
      <w:r w:rsidR="00DE7840" w:rsidRPr="00DE7840">
        <w:rPr>
          <w:rFonts w:ascii="Calibri" w:eastAsia="Calibri" w:hAnsi="Calibri" w:cs="Times New Roman"/>
          <w:bCs/>
          <w:sz w:val="24"/>
          <w:szCs w:val="24"/>
          <w:vertAlign w:val="superscript"/>
        </w:rPr>
        <w:t>st</w:t>
      </w:r>
      <w:r w:rsidR="00DE7840">
        <w:rPr>
          <w:rFonts w:ascii="Calibri" w:eastAsia="Calibri" w:hAnsi="Calibri" w:cs="Times New Roman"/>
          <w:bCs/>
          <w:sz w:val="24"/>
          <w:szCs w:val="24"/>
        </w:rPr>
        <w:t xml:space="preserve"> January and 30</w:t>
      </w:r>
      <w:r w:rsidR="00DE7840" w:rsidRPr="00DE7840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="00DE7840">
        <w:rPr>
          <w:rFonts w:ascii="Calibri" w:eastAsia="Calibri" w:hAnsi="Calibri" w:cs="Times New Roman"/>
          <w:bCs/>
          <w:sz w:val="24"/>
          <w:szCs w:val="24"/>
        </w:rPr>
        <w:t xml:space="preserve"> June 2022</w:t>
      </w:r>
      <w:r w:rsidR="00AC6DFE">
        <w:rPr>
          <w:rFonts w:ascii="Calibri" w:eastAsia="Calibri" w:hAnsi="Calibri" w:cs="Times New Roman"/>
          <w:bCs/>
          <w:sz w:val="24"/>
          <w:szCs w:val="24"/>
        </w:rPr>
        <w:t>.</w:t>
      </w:r>
      <w:r w:rsidR="00DE7840">
        <w:rPr>
          <w:rFonts w:ascii="Calibri" w:eastAsia="Calibri" w:hAnsi="Calibri" w:cs="Times New Roman"/>
          <w:bCs/>
          <w:sz w:val="24"/>
          <w:szCs w:val="24"/>
        </w:rPr>
        <w:t xml:space="preserve"> No follow-up yet.</w:t>
      </w:r>
    </w:p>
    <w:p w14:paraId="1B99C04F" w14:textId="77777777" w:rsidR="00BE7595" w:rsidRPr="00BE7595" w:rsidRDefault="00BE7595" w:rsidP="00BE7595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7595">
        <w:rPr>
          <w:rFonts w:ascii="Calibri" w:eastAsia="Calibri" w:hAnsi="Calibri" w:cs="Times New Roman"/>
          <w:b/>
          <w:sz w:val="24"/>
          <w:szCs w:val="24"/>
        </w:rPr>
        <w:t>Blackwood Biosecurity-</w:t>
      </w:r>
    </w:p>
    <w:p w14:paraId="7D2DE08E" w14:textId="2A2AACDF" w:rsidR="00BE7595" w:rsidRPr="00BE7595" w:rsidRDefault="006178F2" w:rsidP="002E3044">
      <w:pPr>
        <w:pStyle w:val="ListParagraph"/>
        <w:numPr>
          <w:ilvl w:val="0"/>
          <w:numId w:val="6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Resigned from the BBI management committee due to </w:t>
      </w:r>
      <w:r w:rsidR="00880B5F">
        <w:rPr>
          <w:rFonts w:ascii="Calibri" w:eastAsia="Calibri" w:hAnsi="Calibri" w:cs="Times New Roman"/>
          <w:bCs/>
          <w:sz w:val="24"/>
          <w:szCs w:val="24"/>
        </w:rPr>
        <w:t xml:space="preserve">time required conflicting with my </w:t>
      </w:r>
      <w:r>
        <w:rPr>
          <w:rFonts w:ascii="Calibri" w:eastAsia="Calibri" w:hAnsi="Calibri" w:cs="Times New Roman"/>
          <w:bCs/>
          <w:sz w:val="24"/>
          <w:szCs w:val="24"/>
        </w:rPr>
        <w:t>work commitments.</w:t>
      </w:r>
    </w:p>
    <w:p w14:paraId="5014BE98" w14:textId="31270E00" w:rsidR="0071689D" w:rsidRPr="006D4977" w:rsidRDefault="00B41146" w:rsidP="006D4977">
      <w:p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D4977">
        <w:rPr>
          <w:rFonts w:ascii="Calibri" w:eastAsia="Calibri" w:hAnsi="Calibri" w:cs="Times New Roman"/>
          <w:b/>
          <w:sz w:val="24"/>
          <w:szCs w:val="24"/>
        </w:rPr>
        <w:t>Others</w:t>
      </w:r>
      <w:r w:rsidR="001B2590" w:rsidRPr="006D4977">
        <w:rPr>
          <w:rFonts w:ascii="Calibri" w:eastAsia="Calibri" w:hAnsi="Calibri" w:cs="Times New Roman"/>
          <w:b/>
          <w:sz w:val="24"/>
          <w:szCs w:val="24"/>
        </w:rPr>
        <w:t>-</w:t>
      </w:r>
      <w:r w:rsidR="00743E7E" w:rsidRPr="006D4977">
        <w:rPr>
          <w:rFonts w:ascii="Calibri" w:eastAsia="Calibri" w:hAnsi="Calibri" w:cs="Times New Roman"/>
          <w:bCs/>
          <w:sz w:val="24"/>
          <w:szCs w:val="24"/>
        </w:rPr>
        <w:t xml:space="preserve">  </w:t>
      </w:r>
    </w:p>
    <w:p w14:paraId="3760AC7B" w14:textId="158F3512" w:rsidR="00AC6DFE" w:rsidRDefault="00237E1B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Agreed to carry out a Land for Wildlife property assessment and report for SWCC.</w:t>
      </w:r>
    </w:p>
    <w:p w14:paraId="31F3A96A" w14:textId="17284604" w:rsidR="00237E1B" w:rsidRDefault="00237E1B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Continued weed control and infill planting at the Layman St Reserve.</w:t>
      </w:r>
    </w:p>
    <w:p w14:paraId="7F12D021" w14:textId="32E3B826" w:rsidR="00237E1B" w:rsidRDefault="00237E1B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Set up and monitored MS Cameras at Tweed Rd Flora Reserve.  </w:t>
      </w:r>
    </w:p>
    <w:p w14:paraId="651C66F0" w14:textId="6F1BC60D" w:rsidR="008E530C" w:rsidRDefault="008E530C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Loaned out </w:t>
      </w:r>
      <w:r w:rsidR="00880B5F">
        <w:rPr>
          <w:rFonts w:ascii="Calibri" w:eastAsia="Calibri" w:hAnsi="Calibri" w:cs="Times New Roman"/>
          <w:bCs/>
          <w:sz w:val="24"/>
          <w:szCs w:val="24"/>
        </w:rPr>
        <w:t xml:space="preserve">BBI </w:t>
      </w:r>
      <w:r>
        <w:rPr>
          <w:rFonts w:ascii="Calibri" w:eastAsia="Calibri" w:hAnsi="Calibri" w:cs="Times New Roman"/>
          <w:bCs/>
          <w:sz w:val="24"/>
          <w:szCs w:val="24"/>
        </w:rPr>
        <w:t>cat traps to local Shire residents.</w:t>
      </w:r>
    </w:p>
    <w:p w14:paraId="21B07AEA" w14:textId="3EC739B5" w:rsidR="003C4935" w:rsidRPr="009C7124" w:rsidRDefault="003C4935" w:rsidP="00FD0967">
      <w:pPr>
        <w:spacing w:before="120" w:after="12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With </w:t>
      </w:r>
      <w:r w:rsidR="005850E8">
        <w:rPr>
          <w:rFonts w:ascii="Calibri" w:eastAsia="Calibri" w:hAnsi="Calibri" w:cs="Times New Roman"/>
          <w:sz w:val="24"/>
          <w:szCs w:val="24"/>
        </w:rPr>
        <w:t>regards</w:t>
      </w:r>
      <w:r w:rsidRPr="009C7124">
        <w:rPr>
          <w:rFonts w:ascii="Calibri" w:eastAsia="Calibri" w:hAnsi="Calibri" w:cs="Times New Roman"/>
          <w:sz w:val="24"/>
          <w:szCs w:val="24"/>
        </w:rPr>
        <w:t>,</w:t>
      </w:r>
    </w:p>
    <w:p w14:paraId="0A682E8A" w14:textId="77777777" w:rsidR="003C4935" w:rsidRPr="009C7124" w:rsidRDefault="003C4935" w:rsidP="003C4935">
      <w:pPr>
        <w:spacing w:after="12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9C7124">
        <w:rPr>
          <w:rFonts w:ascii="Calibri" w:eastAsia="Calibri" w:hAnsi="Calibri" w:cs="Times New Roman"/>
          <w:b/>
          <w:sz w:val="24"/>
          <w:szCs w:val="24"/>
        </w:rPr>
        <w:t>Cheryl Hamence</w:t>
      </w:r>
    </w:p>
    <w:p w14:paraId="59CE1B34" w14:textId="77777777" w:rsidR="003C4935" w:rsidRPr="009C7124" w:rsidRDefault="003C4935" w:rsidP="003C4935">
      <w:pPr>
        <w:spacing w:after="120" w:line="259" w:lineRule="auto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>Community Landcare Officer</w:t>
      </w:r>
    </w:p>
    <w:p w14:paraId="56AB1D1C" w14:textId="21961423" w:rsidR="00783B56" w:rsidRPr="00077FCE" w:rsidRDefault="00237E1B" w:rsidP="00357722">
      <w:pPr>
        <w:spacing w:after="120" w:line="259" w:lineRule="auto"/>
      </w:pPr>
      <w:r>
        <w:rPr>
          <w:rFonts w:ascii="Calibri" w:eastAsia="Calibri" w:hAnsi="Calibri" w:cs="Times New Roman"/>
          <w:sz w:val="24"/>
          <w:szCs w:val="24"/>
        </w:rPr>
        <w:t>12</w:t>
      </w:r>
      <w:r w:rsidR="002E3044">
        <w:rPr>
          <w:rFonts w:ascii="Calibri" w:eastAsia="Calibri" w:hAnsi="Calibri" w:cs="Times New Roman"/>
          <w:sz w:val="24"/>
          <w:szCs w:val="24"/>
        </w:rPr>
        <w:t>/0</w:t>
      </w:r>
      <w:r>
        <w:rPr>
          <w:rFonts w:ascii="Calibri" w:eastAsia="Calibri" w:hAnsi="Calibri" w:cs="Times New Roman"/>
          <w:sz w:val="24"/>
          <w:szCs w:val="24"/>
        </w:rPr>
        <w:t>7</w:t>
      </w:r>
      <w:r w:rsidR="00EB4F22">
        <w:rPr>
          <w:rFonts w:ascii="Calibri" w:eastAsia="Calibri" w:hAnsi="Calibri" w:cs="Times New Roman"/>
          <w:sz w:val="24"/>
          <w:szCs w:val="24"/>
        </w:rPr>
        <w:t>/2021</w:t>
      </w:r>
      <w:r w:rsidR="00077FCE">
        <w:tab/>
      </w:r>
    </w:p>
    <w:sectPr w:rsidR="00783B56" w:rsidRPr="00077FCE" w:rsidSect="00041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3D86"/>
    <w:multiLevelType w:val="hybridMultilevel"/>
    <w:tmpl w:val="E27428E6"/>
    <w:lvl w:ilvl="0" w:tplc="0C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EA0D2B"/>
    <w:multiLevelType w:val="hybridMultilevel"/>
    <w:tmpl w:val="F44813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6B46"/>
    <w:multiLevelType w:val="hybridMultilevel"/>
    <w:tmpl w:val="57C6D94E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9CB5453"/>
    <w:multiLevelType w:val="hybridMultilevel"/>
    <w:tmpl w:val="70D28D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C215D"/>
    <w:multiLevelType w:val="hybridMultilevel"/>
    <w:tmpl w:val="1BB435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44E34"/>
    <w:multiLevelType w:val="hybridMultilevel"/>
    <w:tmpl w:val="BB1233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F63C1"/>
    <w:multiLevelType w:val="hybridMultilevel"/>
    <w:tmpl w:val="62608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03794"/>
    <w:multiLevelType w:val="hybridMultilevel"/>
    <w:tmpl w:val="56A8EC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212"/>
    <w:multiLevelType w:val="hybridMultilevel"/>
    <w:tmpl w:val="FA6A3F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35"/>
    <w:rsid w:val="000034FB"/>
    <w:rsid w:val="000264F9"/>
    <w:rsid w:val="0003604E"/>
    <w:rsid w:val="000364B0"/>
    <w:rsid w:val="000415E2"/>
    <w:rsid w:val="0004398D"/>
    <w:rsid w:val="00043A1F"/>
    <w:rsid w:val="00047C03"/>
    <w:rsid w:val="00056687"/>
    <w:rsid w:val="000630D5"/>
    <w:rsid w:val="0006550F"/>
    <w:rsid w:val="00065AF2"/>
    <w:rsid w:val="0006719B"/>
    <w:rsid w:val="00070EB4"/>
    <w:rsid w:val="00077C3C"/>
    <w:rsid w:val="00077FCE"/>
    <w:rsid w:val="000809B2"/>
    <w:rsid w:val="00091997"/>
    <w:rsid w:val="000B7130"/>
    <w:rsid w:val="000B74BD"/>
    <w:rsid w:val="000D0943"/>
    <w:rsid w:val="000D6191"/>
    <w:rsid w:val="000E2A4D"/>
    <w:rsid w:val="00105013"/>
    <w:rsid w:val="00107325"/>
    <w:rsid w:val="00107E10"/>
    <w:rsid w:val="00113FF0"/>
    <w:rsid w:val="0011448A"/>
    <w:rsid w:val="001179AA"/>
    <w:rsid w:val="00121804"/>
    <w:rsid w:val="00133F5D"/>
    <w:rsid w:val="001358D5"/>
    <w:rsid w:val="00157C60"/>
    <w:rsid w:val="0016116B"/>
    <w:rsid w:val="00167F5C"/>
    <w:rsid w:val="00173850"/>
    <w:rsid w:val="001827EC"/>
    <w:rsid w:val="001831B0"/>
    <w:rsid w:val="00183FB4"/>
    <w:rsid w:val="001853A1"/>
    <w:rsid w:val="00192FD0"/>
    <w:rsid w:val="00196EAD"/>
    <w:rsid w:val="001A7141"/>
    <w:rsid w:val="001B0F34"/>
    <w:rsid w:val="001B0F5B"/>
    <w:rsid w:val="001B2590"/>
    <w:rsid w:val="001C4E43"/>
    <w:rsid w:val="001C6980"/>
    <w:rsid w:val="001C7B45"/>
    <w:rsid w:val="001D1548"/>
    <w:rsid w:val="001D17AD"/>
    <w:rsid w:val="001D5ABC"/>
    <w:rsid w:val="001E243F"/>
    <w:rsid w:val="001E52A9"/>
    <w:rsid w:val="001F632D"/>
    <w:rsid w:val="002266DB"/>
    <w:rsid w:val="00227CE3"/>
    <w:rsid w:val="00227DBB"/>
    <w:rsid w:val="002310B6"/>
    <w:rsid w:val="002356A0"/>
    <w:rsid w:val="002359D2"/>
    <w:rsid w:val="00237E1B"/>
    <w:rsid w:val="002529D5"/>
    <w:rsid w:val="00265316"/>
    <w:rsid w:val="0027071E"/>
    <w:rsid w:val="00283169"/>
    <w:rsid w:val="002842BF"/>
    <w:rsid w:val="002913B5"/>
    <w:rsid w:val="0029645C"/>
    <w:rsid w:val="002B0C60"/>
    <w:rsid w:val="002B222E"/>
    <w:rsid w:val="002B40BA"/>
    <w:rsid w:val="002B4406"/>
    <w:rsid w:val="002C025D"/>
    <w:rsid w:val="002D75A4"/>
    <w:rsid w:val="002E2DDC"/>
    <w:rsid w:val="002E3044"/>
    <w:rsid w:val="002F205A"/>
    <w:rsid w:val="002F5AE4"/>
    <w:rsid w:val="002F61A1"/>
    <w:rsid w:val="003029CD"/>
    <w:rsid w:val="00307F3D"/>
    <w:rsid w:val="0031757B"/>
    <w:rsid w:val="003219D1"/>
    <w:rsid w:val="0032539B"/>
    <w:rsid w:val="003266F1"/>
    <w:rsid w:val="00330325"/>
    <w:rsid w:val="00343941"/>
    <w:rsid w:val="00357722"/>
    <w:rsid w:val="003641F3"/>
    <w:rsid w:val="00374466"/>
    <w:rsid w:val="00385DE3"/>
    <w:rsid w:val="003912CD"/>
    <w:rsid w:val="00396B06"/>
    <w:rsid w:val="003B0948"/>
    <w:rsid w:val="003B22D4"/>
    <w:rsid w:val="003B63DB"/>
    <w:rsid w:val="003B6935"/>
    <w:rsid w:val="003C3C03"/>
    <w:rsid w:val="003C4935"/>
    <w:rsid w:val="003D527E"/>
    <w:rsid w:val="003E1A31"/>
    <w:rsid w:val="003E73EB"/>
    <w:rsid w:val="003F0D83"/>
    <w:rsid w:val="003F4F46"/>
    <w:rsid w:val="004070FE"/>
    <w:rsid w:val="00407F0E"/>
    <w:rsid w:val="00416441"/>
    <w:rsid w:val="00422086"/>
    <w:rsid w:val="00423B19"/>
    <w:rsid w:val="00426335"/>
    <w:rsid w:val="004278F9"/>
    <w:rsid w:val="00427E40"/>
    <w:rsid w:val="00431C92"/>
    <w:rsid w:val="00465029"/>
    <w:rsid w:val="004679D6"/>
    <w:rsid w:val="00470EDD"/>
    <w:rsid w:val="0047153B"/>
    <w:rsid w:val="00471C8B"/>
    <w:rsid w:val="00490E2B"/>
    <w:rsid w:val="0049110F"/>
    <w:rsid w:val="00493B9C"/>
    <w:rsid w:val="00494A3C"/>
    <w:rsid w:val="004A1D0A"/>
    <w:rsid w:val="004A31F8"/>
    <w:rsid w:val="004A6DA1"/>
    <w:rsid w:val="004B0273"/>
    <w:rsid w:val="004B1238"/>
    <w:rsid w:val="004C0679"/>
    <w:rsid w:val="004C1774"/>
    <w:rsid w:val="004C7189"/>
    <w:rsid w:val="004D1474"/>
    <w:rsid w:val="0050535B"/>
    <w:rsid w:val="005109D5"/>
    <w:rsid w:val="00516A49"/>
    <w:rsid w:val="00525D6D"/>
    <w:rsid w:val="0053150E"/>
    <w:rsid w:val="00531DDD"/>
    <w:rsid w:val="00540AAB"/>
    <w:rsid w:val="00542611"/>
    <w:rsid w:val="00552D39"/>
    <w:rsid w:val="00553951"/>
    <w:rsid w:val="00567FCA"/>
    <w:rsid w:val="005725CC"/>
    <w:rsid w:val="00574A1B"/>
    <w:rsid w:val="005850E8"/>
    <w:rsid w:val="005B2F27"/>
    <w:rsid w:val="005B52D1"/>
    <w:rsid w:val="005B7DC6"/>
    <w:rsid w:val="005C11F0"/>
    <w:rsid w:val="005C1A99"/>
    <w:rsid w:val="005D4376"/>
    <w:rsid w:val="005D76FF"/>
    <w:rsid w:val="005E0374"/>
    <w:rsid w:val="005F6902"/>
    <w:rsid w:val="00606BAC"/>
    <w:rsid w:val="00607919"/>
    <w:rsid w:val="00611B72"/>
    <w:rsid w:val="00614DB1"/>
    <w:rsid w:val="006178F2"/>
    <w:rsid w:val="00622AE3"/>
    <w:rsid w:val="0062585D"/>
    <w:rsid w:val="0063178F"/>
    <w:rsid w:val="0063342C"/>
    <w:rsid w:val="0063797C"/>
    <w:rsid w:val="0065302C"/>
    <w:rsid w:val="0065534E"/>
    <w:rsid w:val="00662026"/>
    <w:rsid w:val="00671A40"/>
    <w:rsid w:val="006803E7"/>
    <w:rsid w:val="00684D80"/>
    <w:rsid w:val="00687576"/>
    <w:rsid w:val="0069622A"/>
    <w:rsid w:val="00696306"/>
    <w:rsid w:val="006A217D"/>
    <w:rsid w:val="006C188F"/>
    <w:rsid w:val="006D177A"/>
    <w:rsid w:val="006D4977"/>
    <w:rsid w:val="006E0864"/>
    <w:rsid w:val="006E1D75"/>
    <w:rsid w:val="006E30A5"/>
    <w:rsid w:val="006F3F8A"/>
    <w:rsid w:val="006F50A1"/>
    <w:rsid w:val="006F53BF"/>
    <w:rsid w:val="007033CC"/>
    <w:rsid w:val="00704518"/>
    <w:rsid w:val="0071689D"/>
    <w:rsid w:val="00725943"/>
    <w:rsid w:val="007406AE"/>
    <w:rsid w:val="007427CD"/>
    <w:rsid w:val="00743E7E"/>
    <w:rsid w:val="0074793A"/>
    <w:rsid w:val="0076059A"/>
    <w:rsid w:val="00766392"/>
    <w:rsid w:val="00772422"/>
    <w:rsid w:val="00773897"/>
    <w:rsid w:val="00776B91"/>
    <w:rsid w:val="0078314F"/>
    <w:rsid w:val="00783B56"/>
    <w:rsid w:val="00794C1F"/>
    <w:rsid w:val="00796DBB"/>
    <w:rsid w:val="007A2A54"/>
    <w:rsid w:val="007B50F0"/>
    <w:rsid w:val="007B656C"/>
    <w:rsid w:val="007C456F"/>
    <w:rsid w:val="007D2B45"/>
    <w:rsid w:val="007E4646"/>
    <w:rsid w:val="007E6E36"/>
    <w:rsid w:val="007F071B"/>
    <w:rsid w:val="007F54FC"/>
    <w:rsid w:val="00843DC5"/>
    <w:rsid w:val="008472C0"/>
    <w:rsid w:val="008475FD"/>
    <w:rsid w:val="00854317"/>
    <w:rsid w:val="00856500"/>
    <w:rsid w:val="00872BFA"/>
    <w:rsid w:val="008762A2"/>
    <w:rsid w:val="00880156"/>
    <w:rsid w:val="00880B5F"/>
    <w:rsid w:val="00886147"/>
    <w:rsid w:val="008879FC"/>
    <w:rsid w:val="008B0510"/>
    <w:rsid w:val="008B4510"/>
    <w:rsid w:val="008C5772"/>
    <w:rsid w:val="008C6721"/>
    <w:rsid w:val="008C679D"/>
    <w:rsid w:val="008E530C"/>
    <w:rsid w:val="008E5CC2"/>
    <w:rsid w:val="008F31C8"/>
    <w:rsid w:val="008F33D3"/>
    <w:rsid w:val="00913AAF"/>
    <w:rsid w:val="0091612E"/>
    <w:rsid w:val="009309FD"/>
    <w:rsid w:val="009366F3"/>
    <w:rsid w:val="0094120A"/>
    <w:rsid w:val="009441F3"/>
    <w:rsid w:val="00950981"/>
    <w:rsid w:val="00970454"/>
    <w:rsid w:val="00970CFA"/>
    <w:rsid w:val="00976B31"/>
    <w:rsid w:val="00976E3F"/>
    <w:rsid w:val="00980061"/>
    <w:rsid w:val="0098415F"/>
    <w:rsid w:val="00992B26"/>
    <w:rsid w:val="0099378E"/>
    <w:rsid w:val="00996183"/>
    <w:rsid w:val="00996932"/>
    <w:rsid w:val="009974A4"/>
    <w:rsid w:val="009C7124"/>
    <w:rsid w:val="009D3F9E"/>
    <w:rsid w:val="009E54BA"/>
    <w:rsid w:val="009F0ABA"/>
    <w:rsid w:val="009F50BD"/>
    <w:rsid w:val="009F5BAE"/>
    <w:rsid w:val="009F6553"/>
    <w:rsid w:val="00A34A7D"/>
    <w:rsid w:val="00A36B95"/>
    <w:rsid w:val="00A70D63"/>
    <w:rsid w:val="00A75150"/>
    <w:rsid w:val="00A80B99"/>
    <w:rsid w:val="00A86BCE"/>
    <w:rsid w:val="00A86E9A"/>
    <w:rsid w:val="00A90649"/>
    <w:rsid w:val="00A97BE5"/>
    <w:rsid w:val="00AA3C7E"/>
    <w:rsid w:val="00AA55A1"/>
    <w:rsid w:val="00AA5E21"/>
    <w:rsid w:val="00AB00E8"/>
    <w:rsid w:val="00AB0595"/>
    <w:rsid w:val="00AC233E"/>
    <w:rsid w:val="00AC6DFE"/>
    <w:rsid w:val="00AD5B4D"/>
    <w:rsid w:val="00AE18FC"/>
    <w:rsid w:val="00AF212E"/>
    <w:rsid w:val="00AF343D"/>
    <w:rsid w:val="00B02AB3"/>
    <w:rsid w:val="00B03444"/>
    <w:rsid w:val="00B05DCC"/>
    <w:rsid w:val="00B10F0F"/>
    <w:rsid w:val="00B124C6"/>
    <w:rsid w:val="00B2713A"/>
    <w:rsid w:val="00B3467B"/>
    <w:rsid w:val="00B40083"/>
    <w:rsid w:val="00B40264"/>
    <w:rsid w:val="00B41146"/>
    <w:rsid w:val="00B41E08"/>
    <w:rsid w:val="00B444FB"/>
    <w:rsid w:val="00B667A0"/>
    <w:rsid w:val="00B907AE"/>
    <w:rsid w:val="00BB3886"/>
    <w:rsid w:val="00BB4FBD"/>
    <w:rsid w:val="00BB79A9"/>
    <w:rsid w:val="00BC2D30"/>
    <w:rsid w:val="00BC3765"/>
    <w:rsid w:val="00BD0C1B"/>
    <w:rsid w:val="00BE5524"/>
    <w:rsid w:val="00BE58FC"/>
    <w:rsid w:val="00BE7595"/>
    <w:rsid w:val="00BF06FC"/>
    <w:rsid w:val="00BF29BF"/>
    <w:rsid w:val="00BF7092"/>
    <w:rsid w:val="00C0213C"/>
    <w:rsid w:val="00C071FC"/>
    <w:rsid w:val="00C11993"/>
    <w:rsid w:val="00C17E0D"/>
    <w:rsid w:val="00C35EC5"/>
    <w:rsid w:val="00C368E9"/>
    <w:rsid w:val="00C44037"/>
    <w:rsid w:val="00C46AE5"/>
    <w:rsid w:val="00C564D9"/>
    <w:rsid w:val="00C60FB6"/>
    <w:rsid w:val="00C65272"/>
    <w:rsid w:val="00C6775F"/>
    <w:rsid w:val="00C8122E"/>
    <w:rsid w:val="00C921E5"/>
    <w:rsid w:val="00CA079D"/>
    <w:rsid w:val="00CA3F3B"/>
    <w:rsid w:val="00CB78E4"/>
    <w:rsid w:val="00CC1483"/>
    <w:rsid w:val="00CC2409"/>
    <w:rsid w:val="00CD5041"/>
    <w:rsid w:val="00CE3973"/>
    <w:rsid w:val="00CE6203"/>
    <w:rsid w:val="00CF53E9"/>
    <w:rsid w:val="00D256AE"/>
    <w:rsid w:val="00D45950"/>
    <w:rsid w:val="00D47614"/>
    <w:rsid w:val="00D509E0"/>
    <w:rsid w:val="00D5783D"/>
    <w:rsid w:val="00D74E23"/>
    <w:rsid w:val="00D7705D"/>
    <w:rsid w:val="00DB6B61"/>
    <w:rsid w:val="00DB6C24"/>
    <w:rsid w:val="00DC2A16"/>
    <w:rsid w:val="00DD5EFE"/>
    <w:rsid w:val="00DD6437"/>
    <w:rsid w:val="00DD6AC0"/>
    <w:rsid w:val="00DE33B7"/>
    <w:rsid w:val="00DE5D09"/>
    <w:rsid w:val="00DE7840"/>
    <w:rsid w:val="00DF66CE"/>
    <w:rsid w:val="00E03E8A"/>
    <w:rsid w:val="00E078C3"/>
    <w:rsid w:val="00E119C3"/>
    <w:rsid w:val="00E23D7A"/>
    <w:rsid w:val="00E256A5"/>
    <w:rsid w:val="00E25823"/>
    <w:rsid w:val="00E27681"/>
    <w:rsid w:val="00E30492"/>
    <w:rsid w:val="00E3281C"/>
    <w:rsid w:val="00E34AFE"/>
    <w:rsid w:val="00E36C3F"/>
    <w:rsid w:val="00E40001"/>
    <w:rsid w:val="00E44FBC"/>
    <w:rsid w:val="00E51AE8"/>
    <w:rsid w:val="00E52382"/>
    <w:rsid w:val="00E60069"/>
    <w:rsid w:val="00E66FE2"/>
    <w:rsid w:val="00E74F89"/>
    <w:rsid w:val="00E82026"/>
    <w:rsid w:val="00E84DB2"/>
    <w:rsid w:val="00E95DD2"/>
    <w:rsid w:val="00EA2701"/>
    <w:rsid w:val="00EB115D"/>
    <w:rsid w:val="00EB4E13"/>
    <w:rsid w:val="00EB4F22"/>
    <w:rsid w:val="00EC25B7"/>
    <w:rsid w:val="00EC4333"/>
    <w:rsid w:val="00ED0279"/>
    <w:rsid w:val="00EF288A"/>
    <w:rsid w:val="00EF6056"/>
    <w:rsid w:val="00F0164E"/>
    <w:rsid w:val="00F03C36"/>
    <w:rsid w:val="00F062E8"/>
    <w:rsid w:val="00F07ACC"/>
    <w:rsid w:val="00F12CBC"/>
    <w:rsid w:val="00F239F6"/>
    <w:rsid w:val="00F5719C"/>
    <w:rsid w:val="00F600F9"/>
    <w:rsid w:val="00F608F2"/>
    <w:rsid w:val="00F60D03"/>
    <w:rsid w:val="00F62043"/>
    <w:rsid w:val="00F6452E"/>
    <w:rsid w:val="00F901FA"/>
    <w:rsid w:val="00FB385E"/>
    <w:rsid w:val="00FB73E7"/>
    <w:rsid w:val="00FC089E"/>
    <w:rsid w:val="00FC6558"/>
    <w:rsid w:val="00FC7837"/>
    <w:rsid w:val="00FD0967"/>
    <w:rsid w:val="00FD1197"/>
    <w:rsid w:val="00FD53DD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59EC"/>
  <w15:docId w15:val="{4CA28529-1D5C-4101-B69C-80C14B3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2D1"/>
  </w:style>
  <w:style w:type="paragraph" w:styleId="Heading1">
    <w:name w:val="heading 1"/>
    <w:basedOn w:val="Normal"/>
    <w:next w:val="Normal"/>
    <w:link w:val="Heading1Char"/>
    <w:uiPriority w:val="9"/>
    <w:qFormat/>
    <w:rsid w:val="00572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2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71B"/>
    <w:pPr>
      <w:ind w:left="720"/>
      <w:contextualSpacing/>
    </w:pPr>
  </w:style>
  <w:style w:type="table" w:styleId="TableGrid">
    <w:name w:val="Table Grid"/>
    <w:basedOn w:val="TableNormal"/>
    <w:uiPriority w:val="59"/>
    <w:rsid w:val="00A7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E30A5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idgetownGreenbushesCommunityLand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mbridgetown@gmail.com" TargetMode="External"/><Relationship Id="rId5" Type="http://schemas.openxmlformats.org/officeDocument/2006/relationships/hyperlink" Target="mailto:nrmbridgetow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COMMUNITY%20LCARE%20OFFICER\B-G%20Community%20Landcare\B-G%20Landca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B-G Landcare Letterhead</Template>
  <TotalTime>20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Cheryl Hamence</cp:lastModifiedBy>
  <cp:revision>6</cp:revision>
  <cp:lastPrinted>2021-06-08T08:17:00Z</cp:lastPrinted>
  <dcterms:created xsi:type="dcterms:W3CDTF">2021-07-12T04:47:00Z</dcterms:created>
  <dcterms:modified xsi:type="dcterms:W3CDTF">2021-07-12T05:00:00Z</dcterms:modified>
</cp:coreProperties>
</file>